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10793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57"/>
        <w:gridCol w:w="381"/>
        <w:gridCol w:w="3206"/>
        <w:gridCol w:w="1131"/>
        <w:gridCol w:w="570"/>
        <w:gridCol w:w="992"/>
        <w:gridCol w:w="2856"/>
      </w:tblGrid>
      <w:tr w:rsidR="00C64898" w:rsidRPr="002D1147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86722A" w:rsidRPr="0086722A" w:rsidRDefault="0086722A" w:rsidP="00A535A4">
            <w:pPr>
              <w:pStyle w:val="Ttulo2"/>
            </w:pPr>
            <w:bookmarkStart w:id="0" w:name="_GoBack"/>
            <w:bookmarkEnd w:id="0"/>
            <w:r>
              <w:t>PACK familiar CONSELL COMARCAL</w:t>
            </w:r>
            <w:r w:rsidR="0033094D">
              <w:t xml:space="preserve"> </w:t>
            </w:r>
            <w:r w:rsidR="00A535A4">
              <w:t>BERGUEDÀ</w:t>
            </w:r>
            <w:r>
              <w:t xml:space="preserve">   </w:t>
            </w:r>
            <w:r w:rsidR="005C50D2">
              <w:t xml:space="preserve">           </w:t>
            </w:r>
            <w:r w:rsidRPr="002D1147">
              <w:rPr>
                <w:lang w:val="ca-ES"/>
              </w:rPr>
              <w:t xml:space="preserve"> </w:t>
            </w:r>
          </w:p>
        </w:tc>
      </w:tr>
      <w:tr w:rsidR="0022166C" w:rsidRPr="000503AF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166C" w:rsidRPr="0022166C" w:rsidRDefault="0022166C" w:rsidP="0086722A">
            <w:pPr>
              <w:pStyle w:val="Ttulo2"/>
              <w:rPr>
                <w:caps w:val="0"/>
                <w:lang w:val="ca-ES"/>
              </w:rPr>
            </w:pPr>
            <w:r w:rsidRPr="0022166C">
              <w:rPr>
                <w:rFonts w:eastAsia="Times New Roman"/>
                <w:caps w:val="0"/>
                <w:color w:val="auto"/>
                <w:sz w:val="16"/>
                <w:szCs w:val="16"/>
                <w:lang w:val="ca-ES"/>
              </w:rPr>
              <w:t>El segell dóna conformitat que el sol·licitant compleix les condicions establertes.</w:t>
            </w:r>
          </w:p>
        </w:tc>
      </w:tr>
      <w:tr w:rsidR="000503AF" w:rsidRPr="000503AF" w:rsidTr="00924DA5">
        <w:trPr>
          <w:trHeight w:val="92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503AF" w:rsidRPr="0022166C" w:rsidRDefault="000503AF" w:rsidP="0086722A">
            <w:pPr>
              <w:pStyle w:val="Ttulo2"/>
              <w:rPr>
                <w:rFonts w:eastAsia="Times New Roman"/>
                <w:caps w:val="0"/>
                <w:color w:val="auto"/>
                <w:sz w:val="16"/>
                <w:szCs w:val="16"/>
                <w:lang w:val="ca-ES"/>
              </w:rPr>
            </w:pPr>
          </w:p>
        </w:tc>
      </w:tr>
      <w:tr w:rsidR="00C64898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2166C" w:rsidRDefault="00C64898" w:rsidP="00870E7E">
            <w:pPr>
              <w:pStyle w:val="Ttulo2"/>
              <w:rPr>
                <w:lang w:val="ca-ES"/>
              </w:rPr>
            </w:pPr>
            <w:r w:rsidRPr="0022166C">
              <w:rPr>
                <w:lang w:val="ca-ES"/>
              </w:rPr>
              <w:t>CONDICIONS I DOCUMENTACIÓ A ADJUNTAR</w:t>
            </w:r>
            <w:r w:rsidR="0033094D" w:rsidRPr="0022166C">
              <w:rPr>
                <w:lang w:val="ca-ES"/>
              </w:rPr>
              <w:t xml:space="preserve"> </w:t>
            </w:r>
          </w:p>
        </w:tc>
      </w:tr>
      <w:tr w:rsidR="00C64898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6026" w:rsidRDefault="00133DCD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Tarifa </w:t>
            </w:r>
            <w:r w:rsidRPr="002D1147">
              <w:rPr>
                <w:sz w:val="18"/>
                <w:szCs w:val="18"/>
                <w:lang w:val="ca-ES"/>
              </w:rPr>
              <w:t>aplicable als</w:t>
            </w:r>
            <w:r w:rsidRPr="002D1147">
              <w:rPr>
                <w:sz w:val="18"/>
                <w:lang w:val="ca-ES"/>
              </w:rPr>
              <w:t xml:space="preserve"> empadronats </w:t>
            </w:r>
            <w:r>
              <w:rPr>
                <w:sz w:val="18"/>
                <w:lang w:val="ca-ES"/>
              </w:rPr>
              <w:t>des de fa 3 anys o més a qualsevol Ajuntament de la comarca i/o als nens escolaritzats a qualsevol escola/institut de la comarca.</w:t>
            </w:r>
          </w:p>
          <w:p w:rsidR="006C35F8" w:rsidRDefault="006C35F8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6C35F8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Els beneficiaris que hagin comès frau amb el seu forfet de temporada, no tindran dret a gaudir de nou d’aquest forfet, durant un període de 4 anys, a comptar a partir de la data de la detecció del frau.</w:t>
            </w:r>
          </w:p>
          <w:p w:rsidR="006C35F8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6C35F8" w:rsidRPr="002D1147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Amb aquest tipus de forfet, no es pot portar a terme cap activitat professional.</w:t>
            </w:r>
          </w:p>
          <w:p w:rsidR="006C35F8" w:rsidRPr="00924DA5" w:rsidRDefault="006C35F8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</w:tc>
      </w:tr>
      <w:tr w:rsidR="0086722A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722A" w:rsidRPr="002D1147" w:rsidRDefault="0086722A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0D7899">
              <w:rPr>
                <w:rStyle w:val="Carcterdecasilladeverificacin"/>
                <w:b/>
                <w:color w:val="auto"/>
                <w:lang w:val="ca-ES"/>
              </w:rPr>
              <w:t>DOCUMENTACIÓ OBLIGATÒRIA A ADJUNTAR</w:t>
            </w:r>
            <w:r>
              <w:rPr>
                <w:rStyle w:val="Carcterdecasilladeverificacin"/>
                <w:b/>
                <w:color w:val="auto"/>
                <w:lang w:val="ca-ES"/>
              </w:rPr>
              <w:t xml:space="preserve">. </w:t>
            </w:r>
            <w:r w:rsidRPr="000D7899">
              <w:rPr>
                <w:rStyle w:val="Carcterdecasilladeverificacin"/>
                <w:color w:val="auto"/>
                <w:lang w:val="ca-ES"/>
              </w:rPr>
              <w:t>En cas de no adjuntar tota la documentació requerida no es podrà tramitar el forfet</w:t>
            </w:r>
          </w:p>
        </w:tc>
      </w:tr>
      <w:tr w:rsidR="000503AF" w:rsidRPr="002D1147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 xml:space="preserve">DADES </w:t>
            </w:r>
            <w:r>
              <w:rPr>
                <w:lang w:val="ca-ES"/>
              </w:rPr>
              <w:t>Familiars</w:t>
            </w:r>
          </w:p>
        </w:tc>
      </w:tr>
      <w:tr w:rsidR="000503AF" w:rsidRPr="002D1147" w:rsidTr="00A535A4">
        <w:trPr>
          <w:trHeight w:val="403"/>
          <w:jc w:val="center"/>
        </w:trPr>
        <w:tc>
          <w:tcPr>
            <w:tcW w:w="1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de la família</w:t>
            </w:r>
          </w:p>
          <w:p w:rsidR="000503AF" w:rsidRPr="002D1147" w:rsidRDefault="000503AF" w:rsidP="000503AF">
            <w:pPr>
              <w:rPr>
                <w:lang w:val="ca-ES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754013574" w:edGrp="everyone"/>
            <w:r>
              <w:rPr>
                <w:lang w:val="ca-ES"/>
              </w:rPr>
              <w:t xml:space="preserve">                                                      </w:t>
            </w:r>
            <w:permEnd w:id="754013574"/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503AF" w:rsidRPr="006B6412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1298679107" w:edGrp="everyone"/>
            <w:r>
              <w:rPr>
                <w:lang w:val="ca-ES"/>
              </w:rPr>
              <w:t xml:space="preserve">                                                                </w:t>
            </w:r>
            <w:permEnd w:id="1298679107"/>
          </w:p>
        </w:tc>
      </w:tr>
      <w:tr w:rsidR="000503AF" w:rsidRPr="0022166C" w:rsidTr="00A535A4">
        <w:trPr>
          <w:trHeight w:val="431"/>
          <w:jc w:val="center"/>
        </w:trPr>
        <w:tc>
          <w:tcPr>
            <w:tcW w:w="1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Codi Postal i Població</w:t>
            </w:r>
          </w:p>
        </w:tc>
        <w:tc>
          <w:tcPr>
            <w:tcW w:w="3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247617571" w:edGrp="everyone"/>
            <w:r>
              <w:rPr>
                <w:lang w:val="ca-ES"/>
              </w:rPr>
              <w:t xml:space="preserve">                                                            </w:t>
            </w:r>
            <w:permEnd w:id="247617571"/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  <w:p w:rsidR="000503AF" w:rsidRPr="002D1147" w:rsidRDefault="000503AF" w:rsidP="000503AF">
            <w:pPr>
              <w:rPr>
                <w:lang w:val="ca-ES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228023612" w:edGrp="everyone"/>
            <w:r>
              <w:rPr>
                <w:lang w:val="ca-ES"/>
              </w:rPr>
              <w:t xml:space="preserve">                                                                </w:t>
            </w:r>
            <w:permEnd w:id="228023612"/>
          </w:p>
        </w:tc>
      </w:tr>
      <w:tr w:rsidR="000503AF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FORFET</w:t>
            </w:r>
            <w:r>
              <w:rPr>
                <w:lang w:val="ca-ES"/>
              </w:rPr>
              <w:t>s</w:t>
            </w:r>
            <w:r w:rsidRPr="002D1147">
              <w:rPr>
                <w:lang w:val="ca-ES"/>
              </w:rPr>
              <w:t xml:space="preserve"> DE TEMPORADA SOL·LICITAT</w:t>
            </w:r>
            <w:r>
              <w:rPr>
                <w:lang w:val="ca-ES"/>
              </w:rPr>
              <w:t>s</w:t>
            </w:r>
          </w:p>
        </w:tc>
      </w:tr>
      <w:tr w:rsidR="00133DCD" w:rsidRPr="00FC4295" w:rsidTr="00924DA5">
        <w:trPr>
          <w:trHeight w:val="403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33DCD" w:rsidRPr="002D1147" w:rsidRDefault="00133DCD" w:rsidP="001E60DC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Forfet </w:t>
            </w:r>
            <w:r w:rsidRPr="00DE6D40">
              <w:rPr>
                <w:b/>
                <w:lang w:val="ca-ES"/>
              </w:rPr>
              <w:t>vàlid per les estacions d</w:t>
            </w:r>
            <w:r>
              <w:rPr>
                <w:b/>
                <w:lang w:val="ca-ES"/>
              </w:rPr>
              <w:t xml:space="preserve">el grup FGC Vall de Núria, Vallter, </w:t>
            </w:r>
            <w:r w:rsidRPr="00DE6D40">
              <w:rPr>
                <w:b/>
                <w:lang w:val="ca-ES"/>
              </w:rPr>
              <w:t>Espot</w:t>
            </w:r>
            <w:r>
              <w:rPr>
                <w:b/>
                <w:lang w:val="ca-ES"/>
              </w:rPr>
              <w:t xml:space="preserve"> i</w:t>
            </w:r>
            <w:r w:rsidRPr="00DE6D40">
              <w:rPr>
                <w:b/>
                <w:lang w:val="ca-ES"/>
              </w:rPr>
              <w:t xml:space="preserve"> Port Ainé </w:t>
            </w:r>
          </w:p>
          <w:p w:rsidR="00133DCD" w:rsidRPr="002D1147" w:rsidRDefault="00133DCD" w:rsidP="001E60DC">
            <w:pPr>
              <w:rPr>
                <w:lang w:val="ca-ES"/>
              </w:rPr>
            </w:pPr>
          </w:p>
        </w:tc>
      </w:tr>
      <w:tr w:rsidR="000503AF" w:rsidRPr="000503AF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b w:val="0"/>
                <w:lang w:val="ca-ES"/>
              </w:rPr>
            </w:pPr>
            <w:r>
              <w:rPr>
                <w:lang w:val="ca-ES"/>
              </w:rPr>
              <w:t>PREUS FORFETS DE TEMPORADA pack familiar consell comarcal</w:t>
            </w:r>
          </w:p>
        </w:tc>
      </w:tr>
      <w:permStart w:id="227345174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133DCD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27345174"/>
            <w:r w:rsidR="00133DCD">
              <w:rPr>
                <w:b/>
                <w:lang w:val="ca-ES"/>
              </w:rPr>
              <w:t xml:space="preserve">1 </w:t>
            </w:r>
            <w:r w:rsidR="000503AF" w:rsidRPr="00BE5B8D">
              <w:rPr>
                <w:b/>
                <w:lang w:val="ca-ES"/>
              </w:rPr>
              <w:t>Adult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>nascuts el 1955 i 1993</w:t>
            </w:r>
            <w:r w:rsidR="000503AF" w:rsidRPr="002D1147">
              <w:rPr>
                <w:lang w:val="ca-ES"/>
              </w:rPr>
              <w:t>)</w:t>
            </w:r>
            <w:r w:rsidR="000503AF">
              <w:rPr>
                <w:lang w:val="ca-ES"/>
              </w:rPr>
              <w:t xml:space="preserve"> </w:t>
            </w:r>
            <w:r w:rsidR="00133DCD" w:rsidRPr="00133DCD">
              <w:rPr>
                <w:b/>
                <w:lang w:val="ca-ES"/>
              </w:rPr>
              <w:t>+ 1 menor</w:t>
            </w:r>
            <w:r w:rsidR="00133DCD">
              <w:rPr>
                <w:lang w:val="ca-ES"/>
              </w:rPr>
              <w:t xml:space="preserve"> (nascuts a partir de 2013)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0503AF" w:rsidP="00133DC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133DCD">
              <w:rPr>
                <w:lang w:val="ca-ES"/>
              </w:rPr>
              <w:t>82</w:t>
            </w:r>
            <w:r>
              <w:rPr>
                <w:lang w:val="ca-ES"/>
              </w:rPr>
              <w:t xml:space="preserve"> €</w:t>
            </w:r>
          </w:p>
        </w:tc>
      </w:tr>
      <w:permStart w:id="21697546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6309B7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1697546"/>
            <w:r w:rsidR="00133DCD">
              <w:rPr>
                <w:b/>
                <w:lang w:val="ca-ES"/>
              </w:rPr>
              <w:t xml:space="preserve">1 </w:t>
            </w:r>
            <w:r w:rsidR="00133DCD" w:rsidRPr="00BE5B8D">
              <w:rPr>
                <w:b/>
                <w:lang w:val="ca-ES"/>
              </w:rPr>
              <w:t>Adult</w:t>
            </w:r>
            <w:r w:rsidR="00133DCD">
              <w:rPr>
                <w:b/>
                <w:lang w:val="ca-ES"/>
              </w:rPr>
              <w:t xml:space="preserve"> </w:t>
            </w:r>
            <w:r w:rsidR="00133DCD" w:rsidRPr="002D1147">
              <w:rPr>
                <w:lang w:val="ca-ES"/>
              </w:rPr>
              <w:t>(</w:t>
            </w:r>
            <w:r w:rsidR="00133DCD">
              <w:rPr>
                <w:lang w:val="ca-ES"/>
              </w:rPr>
              <w:t>nascuts el 1955 i 1993</w:t>
            </w:r>
            <w:r w:rsidR="00133DCD" w:rsidRPr="002D1147">
              <w:rPr>
                <w:lang w:val="ca-ES"/>
              </w:rPr>
              <w:t>)</w:t>
            </w:r>
            <w:r w:rsidR="00133DCD">
              <w:rPr>
                <w:lang w:val="ca-ES"/>
              </w:rPr>
              <w:t xml:space="preserve"> + </w:t>
            </w:r>
            <w:r w:rsidR="008F4EC9">
              <w:rPr>
                <w:b/>
                <w:lang w:val="ca-ES"/>
              </w:rPr>
              <w:t>Júnior</w:t>
            </w:r>
            <w:r w:rsidR="00133DCD">
              <w:rPr>
                <w:b/>
                <w:lang w:val="ca-ES"/>
              </w:rPr>
              <w:t>/Jove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 xml:space="preserve">nascuts entre </w:t>
            </w:r>
            <w:r w:rsidR="006309B7">
              <w:rPr>
                <w:lang w:val="ca-ES"/>
              </w:rPr>
              <w:t xml:space="preserve">2007 i 2002 / 2001 i </w:t>
            </w:r>
            <w:r w:rsidR="000503AF">
              <w:rPr>
                <w:lang w:val="ca-ES"/>
              </w:rPr>
              <w:t>1994</w:t>
            </w:r>
            <w:r w:rsidR="000503AF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133DCD" w:rsidP="000503A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463</w:t>
            </w:r>
            <w:r w:rsidR="000503AF">
              <w:rPr>
                <w:lang w:val="ca-ES"/>
              </w:rPr>
              <w:t xml:space="preserve"> €</w:t>
            </w:r>
          </w:p>
        </w:tc>
      </w:tr>
      <w:permStart w:id="798637367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6309B7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798637367"/>
            <w:r w:rsidR="00133DCD">
              <w:rPr>
                <w:b/>
                <w:lang w:val="ca-ES"/>
              </w:rPr>
              <w:t xml:space="preserve">1 </w:t>
            </w:r>
            <w:r w:rsidR="00133DCD" w:rsidRPr="00BE5B8D">
              <w:rPr>
                <w:b/>
                <w:lang w:val="ca-ES"/>
              </w:rPr>
              <w:t>Adult</w:t>
            </w:r>
            <w:r w:rsidR="00133DCD">
              <w:rPr>
                <w:b/>
                <w:lang w:val="ca-ES"/>
              </w:rPr>
              <w:t xml:space="preserve"> </w:t>
            </w:r>
            <w:r w:rsidR="00133DCD" w:rsidRPr="002D1147">
              <w:rPr>
                <w:lang w:val="ca-ES"/>
              </w:rPr>
              <w:t>(</w:t>
            </w:r>
            <w:r w:rsidR="00133DCD">
              <w:rPr>
                <w:lang w:val="ca-ES"/>
              </w:rPr>
              <w:t>nascuts el 1955 i 1993</w:t>
            </w:r>
            <w:r w:rsidR="00133DCD" w:rsidRPr="002D1147">
              <w:rPr>
                <w:lang w:val="ca-ES"/>
              </w:rPr>
              <w:t>)</w:t>
            </w:r>
            <w:r w:rsidR="00133DCD">
              <w:rPr>
                <w:lang w:val="ca-ES"/>
              </w:rPr>
              <w:t xml:space="preserve"> + </w:t>
            </w:r>
            <w:r w:rsidR="000503AF" w:rsidRPr="00BE5B8D">
              <w:rPr>
                <w:b/>
                <w:lang w:val="ca-ES"/>
              </w:rPr>
              <w:t>Infant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>nascuts entre 200</w:t>
            </w:r>
            <w:r w:rsidR="006309B7">
              <w:rPr>
                <w:lang w:val="ca-ES"/>
              </w:rPr>
              <w:t>8</w:t>
            </w:r>
            <w:r w:rsidR="000503AF">
              <w:rPr>
                <w:lang w:val="ca-ES"/>
              </w:rPr>
              <w:t xml:space="preserve"> i 2012</w:t>
            </w:r>
            <w:r w:rsidR="000503AF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133DCD" w:rsidP="000503A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463</w:t>
            </w:r>
            <w:r w:rsidR="000503AF">
              <w:rPr>
                <w:lang w:val="ca-ES"/>
              </w:rPr>
              <w:t xml:space="preserve"> €</w:t>
            </w:r>
          </w:p>
        </w:tc>
      </w:tr>
      <w:permStart w:id="226517608" w:edGrp="everyone"/>
      <w:tr w:rsidR="008F4EC9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8F4EC9" w:rsidRPr="00BE5B8D" w:rsidRDefault="00924DA5" w:rsidP="008F4EC9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26517608"/>
            <w:r w:rsidR="008F4EC9">
              <w:rPr>
                <w:b/>
                <w:lang w:val="ca-ES"/>
              </w:rPr>
              <w:t xml:space="preserve">2 </w:t>
            </w:r>
            <w:r w:rsidR="008F4EC9" w:rsidRPr="00BE5B8D">
              <w:rPr>
                <w:b/>
                <w:lang w:val="ca-ES"/>
              </w:rPr>
              <w:t>Adult</w:t>
            </w:r>
            <w:r w:rsidR="008F4EC9">
              <w:rPr>
                <w:b/>
                <w:lang w:val="ca-ES"/>
              </w:rPr>
              <w:t xml:space="preserve">s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el 1955 i 1993</w:t>
            </w:r>
            <w:r w:rsidR="008F4EC9" w:rsidRPr="002D1147">
              <w:rPr>
                <w:lang w:val="ca-ES"/>
              </w:rPr>
              <w:t>)</w:t>
            </w:r>
            <w:r w:rsidR="008F4EC9">
              <w:rPr>
                <w:lang w:val="ca-ES"/>
              </w:rPr>
              <w:t xml:space="preserve"> + </w:t>
            </w:r>
            <w:r w:rsidR="008F4EC9">
              <w:rPr>
                <w:b/>
                <w:lang w:val="ca-ES"/>
              </w:rPr>
              <w:t xml:space="preserve">Júnior/Jove </w:t>
            </w:r>
            <w:r w:rsidR="006309B7" w:rsidRPr="002D1147">
              <w:rPr>
                <w:lang w:val="ca-ES"/>
              </w:rPr>
              <w:t>(</w:t>
            </w:r>
            <w:r w:rsidR="006309B7">
              <w:rPr>
                <w:lang w:val="ca-ES"/>
              </w:rPr>
              <w:t>nascuts entre 2007 i 2002 / 2001 i 1994</w:t>
            </w:r>
            <w:r w:rsidR="006309B7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EC9" w:rsidRPr="000D7899" w:rsidRDefault="008F4EC9" w:rsidP="001E60D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845 €</w:t>
            </w:r>
          </w:p>
        </w:tc>
      </w:tr>
      <w:permStart w:id="1306531556" w:edGrp="everyone"/>
      <w:tr w:rsidR="008F4EC9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8F4EC9" w:rsidRPr="00BE5B8D" w:rsidRDefault="00924DA5" w:rsidP="006309B7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306531556"/>
            <w:r w:rsidR="008F4EC9">
              <w:rPr>
                <w:b/>
                <w:lang w:val="ca-ES"/>
              </w:rPr>
              <w:t xml:space="preserve">2 </w:t>
            </w:r>
            <w:r w:rsidR="008F4EC9" w:rsidRPr="00BE5B8D">
              <w:rPr>
                <w:b/>
                <w:lang w:val="ca-ES"/>
              </w:rPr>
              <w:t>Adult</w:t>
            </w:r>
            <w:r w:rsidR="008F4EC9">
              <w:rPr>
                <w:b/>
                <w:lang w:val="ca-ES"/>
              </w:rPr>
              <w:t xml:space="preserve">s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el 1955 i 1993</w:t>
            </w:r>
            <w:r w:rsidR="008F4EC9" w:rsidRPr="002D1147">
              <w:rPr>
                <w:lang w:val="ca-ES"/>
              </w:rPr>
              <w:t>)</w:t>
            </w:r>
            <w:r w:rsidR="008F4EC9">
              <w:rPr>
                <w:lang w:val="ca-ES"/>
              </w:rPr>
              <w:t xml:space="preserve"> + </w:t>
            </w:r>
            <w:r w:rsidR="008F4EC9" w:rsidRPr="00BE5B8D">
              <w:rPr>
                <w:b/>
                <w:lang w:val="ca-ES"/>
              </w:rPr>
              <w:t>Infant</w:t>
            </w:r>
            <w:r w:rsidR="008F4EC9">
              <w:rPr>
                <w:b/>
                <w:lang w:val="ca-ES"/>
              </w:rPr>
              <w:t xml:space="preserve">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entre 200</w:t>
            </w:r>
            <w:r w:rsidR="006309B7">
              <w:rPr>
                <w:lang w:val="ca-ES"/>
              </w:rPr>
              <w:t>8</w:t>
            </w:r>
            <w:r w:rsidR="008F4EC9">
              <w:rPr>
                <w:lang w:val="ca-ES"/>
              </w:rPr>
              <w:t xml:space="preserve"> i 2012</w:t>
            </w:r>
            <w:r w:rsidR="008F4EC9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EC9" w:rsidRPr="000D7899" w:rsidRDefault="008F4EC9" w:rsidP="008F4EC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845 €</w:t>
            </w:r>
          </w:p>
        </w:tc>
      </w:tr>
      <w:tr w:rsidR="000503AF" w:rsidRPr="002D1147" w:rsidTr="00924DA5">
        <w:trPr>
          <w:trHeight w:val="29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503AF" w:rsidRPr="00FA2D3B" w:rsidRDefault="000503AF" w:rsidP="000503AF">
            <w:pPr>
              <w:rPr>
                <w:sz w:val="4"/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166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33DCD" w:rsidRPr="002D1147" w:rsidRDefault="00133DCD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DADES DE CADA MEMBRE DE LA FAMÍLIA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3DCD" w:rsidRDefault="00133DCD" w:rsidP="000503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IMPORT </w:t>
            </w:r>
          </w:p>
          <w:p w:rsidR="00133DCD" w:rsidRPr="002D1147" w:rsidRDefault="00133DCD" w:rsidP="000503AF">
            <w:pPr>
              <w:jc w:val="center"/>
              <w:rPr>
                <w:b/>
                <w:lang w:val="ca-ES"/>
              </w:rPr>
            </w:pPr>
            <w:r w:rsidRPr="008C6A64">
              <w:rPr>
                <w:lang w:val="ca-ES"/>
              </w:rPr>
              <w:t>(Veure quadre superior)</w:t>
            </w:r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>Persona 1: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  </w:t>
            </w:r>
          </w:p>
          <w:p w:rsidR="00133DCD" w:rsidRDefault="00133DCD" w:rsidP="000503AF">
            <w:pPr>
              <w:jc w:val="both"/>
              <w:rPr>
                <w:b/>
              </w:rPr>
            </w:pPr>
            <w:r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Style w:val="Carcterdecasilladeverificacin"/>
                <w:rFonts w:cs="Times New Roman"/>
                <w:lang w:val="ca-ES"/>
              </w:rPr>
              <w:instrText xml:space="preserve"> 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bookmarkEnd w:id="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</w:rPr>
              <w:t>Adult</w:t>
            </w: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Pr="002D1147" w:rsidRDefault="00133DCD" w:rsidP="000503AF">
            <w:pPr>
              <w:rPr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r>
              <w:rPr>
                <w:b/>
                <w:lang w:val="ca-ES"/>
              </w:rPr>
              <w:t xml:space="preserve"> </w:t>
            </w:r>
            <w:permStart w:id="1093947839" w:edGrp="everyone"/>
            <w:r>
              <w:rPr>
                <w:b/>
                <w:lang w:val="ca-ES"/>
              </w:rPr>
              <w:t xml:space="preserve">                                                </w:t>
            </w:r>
            <w:permEnd w:id="1093947839"/>
          </w:p>
          <w:p w:rsidR="00133DCD" w:rsidRPr="005C50D2" w:rsidRDefault="00133DCD" w:rsidP="000503AF">
            <w:pPr>
              <w:rPr>
                <w:b/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1280259383" w:edGrp="everyone"/>
            <w:r>
              <w:rPr>
                <w:lang w:val="ca-ES"/>
              </w:rPr>
              <w:t xml:space="preserve">                               </w:t>
            </w:r>
            <w:permEnd w:id="1280259383"/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1660373212" w:edGrp="everyone"/>
            <w:r>
              <w:rPr>
                <w:lang w:val="ca-ES"/>
              </w:rPr>
              <w:t xml:space="preserve">                                                </w:t>
            </w:r>
            <w:permEnd w:id="1660373212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Data de Naixement:</w:t>
            </w:r>
            <w:permStart w:id="1640658003" w:edGrp="everyone"/>
            <w:r>
              <w:rPr>
                <w:lang w:val="ca-ES"/>
              </w:rPr>
              <w:t xml:space="preserve">                                            </w:t>
            </w:r>
            <w:permEnd w:id="1640658003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2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Persona 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2:  </w:t>
            </w:r>
          </w:p>
          <w:permStart w:id="2079280386" w:edGrp="everyone"/>
          <w:p w:rsidR="00133DCD" w:rsidRPr="00133DCD" w:rsidRDefault="00133DCD" w:rsidP="000503AF">
            <w:pPr>
              <w:jc w:val="both"/>
              <w:rPr>
                <w:b/>
                <w:lang w:val="es-ES_tradnl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079280386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Adult</w:t>
            </w:r>
          </w:p>
          <w:permStart w:id="1054233646" w:edGrp="everyone"/>
          <w:p w:rsidR="00133DCD" w:rsidRDefault="00133DCD" w:rsidP="000503AF">
            <w:pPr>
              <w:jc w:val="both"/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054233646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Jove</w:t>
            </w:r>
            <w:r w:rsidR="00924DA5">
              <w:rPr>
                <w:b/>
                <w:lang w:val="es-ES_tradnl"/>
              </w:rPr>
              <w:t xml:space="preserve"> / Júnior</w:t>
            </w:r>
            <w:r>
              <w:rPr>
                <w:b/>
                <w:lang w:val="ca-ES"/>
              </w:rPr>
              <w:t xml:space="preserve">                 </w:t>
            </w:r>
          </w:p>
          <w:permStart w:id="980641466" w:edGrp="everyone"/>
          <w:p w:rsidR="00133DCD" w:rsidRDefault="00133DCD" w:rsidP="000503AF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80641466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  <w:lang w:val="ca-ES"/>
              </w:rPr>
              <w:t xml:space="preserve">Infant </w:t>
            </w:r>
          </w:p>
          <w:permStart w:id="992351357" w:edGrp="everyone"/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92351357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Menor</w:t>
            </w:r>
          </w:p>
          <w:p w:rsidR="00133DCD" w:rsidRPr="002D1147" w:rsidRDefault="00133DCD" w:rsidP="000503AF">
            <w:pPr>
              <w:jc w:val="both"/>
              <w:rPr>
                <w:rStyle w:val="Carcterdecasilladeverificacin"/>
                <w:rFonts w:cs="Times New Roman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permStart w:id="842493540" w:edGrp="everyone"/>
            <w:r>
              <w:rPr>
                <w:b/>
                <w:lang w:val="ca-ES"/>
              </w:rPr>
              <w:t xml:space="preserve">                                                        </w:t>
            </w:r>
            <w:permEnd w:id="842493540"/>
          </w:p>
          <w:p w:rsidR="00133DCD" w:rsidRPr="005C50D2" w:rsidRDefault="00133DCD" w:rsidP="000503AF">
            <w:pPr>
              <w:rPr>
                <w:b/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35532375" w:edGrp="everyone"/>
            <w:r>
              <w:rPr>
                <w:lang w:val="ca-ES"/>
              </w:rPr>
              <w:t xml:space="preserve">                               </w:t>
            </w:r>
            <w:permEnd w:id="35532375"/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409300953" w:edGrp="everyone"/>
            <w:r>
              <w:rPr>
                <w:lang w:val="ca-ES"/>
              </w:rPr>
              <w:t xml:space="preserve">                                              </w:t>
            </w:r>
            <w:permEnd w:id="409300953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Naixement: </w:t>
            </w:r>
            <w:permStart w:id="25431397" w:edGrp="everyone"/>
            <w:r>
              <w:rPr>
                <w:lang w:val="ca-ES"/>
              </w:rPr>
              <w:t xml:space="preserve">                                               </w:t>
            </w:r>
            <w:permEnd w:id="25431397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Persona 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3:  </w:t>
            </w:r>
          </w:p>
          <w:permStart w:id="1585793200" w:edGrp="everyone"/>
          <w:p w:rsidR="00133DCD" w:rsidRPr="003452F9" w:rsidRDefault="00133DCD" w:rsidP="000503AF">
            <w:pPr>
              <w:jc w:val="both"/>
              <w:rPr>
                <w:b/>
                <w:lang w:val="es-ES_tradnl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585793200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452F9">
              <w:rPr>
                <w:b/>
                <w:lang w:val="es-ES_tradnl"/>
              </w:rPr>
              <w:t>Jove</w:t>
            </w:r>
            <w:r w:rsidR="00924DA5" w:rsidRPr="003452F9">
              <w:rPr>
                <w:b/>
                <w:lang w:val="es-ES_tradnl"/>
              </w:rPr>
              <w:t xml:space="preserve"> </w:t>
            </w:r>
            <w:r w:rsidR="00924DA5">
              <w:rPr>
                <w:b/>
                <w:lang w:val="es-ES_tradnl"/>
              </w:rPr>
              <w:t>/ Júnior</w:t>
            </w:r>
            <w:r w:rsidR="00924DA5">
              <w:rPr>
                <w:b/>
                <w:lang w:val="ca-ES"/>
              </w:rPr>
              <w:t xml:space="preserve">                 </w:t>
            </w:r>
          </w:p>
          <w:permStart w:id="2006928878" w:edGrp="everyone"/>
          <w:p w:rsidR="00133DCD" w:rsidRDefault="00133DCD" w:rsidP="000503AF">
            <w:pPr>
              <w:jc w:val="both"/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006928878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452F9">
              <w:rPr>
                <w:b/>
                <w:lang w:val="es-ES_tradnl"/>
              </w:rPr>
              <w:t>Infant</w:t>
            </w:r>
            <w:r>
              <w:rPr>
                <w:b/>
                <w:lang w:val="ca-ES"/>
              </w:rPr>
              <w:t xml:space="preserve">               </w:t>
            </w:r>
          </w:p>
          <w:permStart w:id="1189370120" w:edGrp="everyone"/>
          <w:p w:rsidR="00133DCD" w:rsidRDefault="00133DCD" w:rsidP="000503AF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0B6AC7">
              <w:rPr>
                <w:rStyle w:val="Carcterdecasilladeverificacin"/>
                <w:rFonts w:cs="Times New Roman"/>
                <w:lang w:val="ca-ES"/>
              </w:rPr>
            </w:r>
            <w:r w:rsidR="000B6AC7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189370120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  <w:lang w:val="ca-ES"/>
              </w:rPr>
              <w:t xml:space="preserve">Menor </w:t>
            </w:r>
          </w:p>
          <w:p w:rsidR="00133DCD" w:rsidRDefault="00133DCD" w:rsidP="000503AF">
            <w:pPr>
              <w:rPr>
                <w:b/>
                <w:lang w:val="ca-ES"/>
              </w:rPr>
            </w:pPr>
          </w:p>
          <w:p w:rsidR="00133DCD" w:rsidRPr="002D1147" w:rsidRDefault="00133DCD" w:rsidP="000503AF">
            <w:pPr>
              <w:rPr>
                <w:rStyle w:val="Carcterdecasilladeverificacin"/>
                <w:rFonts w:cs="Times New Roman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r>
              <w:rPr>
                <w:b/>
                <w:lang w:val="ca-ES"/>
              </w:rPr>
              <w:t xml:space="preserve"> </w:t>
            </w:r>
            <w:permStart w:id="758343007" w:edGrp="everyone"/>
            <w:r>
              <w:rPr>
                <w:b/>
                <w:lang w:val="ca-ES"/>
              </w:rPr>
              <w:t xml:space="preserve">                                                  </w:t>
            </w:r>
            <w:permEnd w:id="758343007"/>
          </w:p>
          <w:p w:rsidR="00133DCD" w:rsidRPr="002D1147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1469597622" w:edGrp="everyone"/>
            <w:r>
              <w:rPr>
                <w:lang w:val="ca-ES"/>
              </w:rPr>
              <w:t xml:space="preserve">                               </w:t>
            </w:r>
            <w:permEnd w:id="1469597622"/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DNI: </w:t>
            </w:r>
            <w:permStart w:id="1421290066" w:edGrp="everyone"/>
            <w:r>
              <w:rPr>
                <w:lang w:val="ca-ES"/>
              </w:rPr>
              <w:t xml:space="preserve">                                                      </w:t>
            </w:r>
            <w:permEnd w:id="1421290066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Naixement: </w:t>
            </w:r>
            <w:permStart w:id="1995450640" w:edGrp="everyone"/>
            <w:r>
              <w:rPr>
                <w:lang w:val="ca-ES"/>
              </w:rPr>
              <w:t xml:space="preserve">                                         </w:t>
            </w:r>
            <w:permEnd w:id="1995450640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150085139" w:edGrp="everyone"/>
            <w:r>
              <w:rPr>
                <w:lang w:val="ca-ES"/>
              </w:rPr>
              <w:t xml:space="preserve">                                                     </w:t>
            </w:r>
            <w:permEnd w:id="150085139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Data de Naixement:</w:t>
            </w:r>
            <w:permStart w:id="2001818185" w:edGrp="everyone"/>
            <w:r>
              <w:rPr>
                <w:lang w:val="ca-ES"/>
              </w:rPr>
              <w:t xml:space="preserve">                                                   </w:t>
            </w:r>
            <w:permEnd w:id="2001818185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0503AF" w:rsidRPr="000503AF" w:rsidTr="00924DA5">
        <w:trPr>
          <w:trHeight w:val="295"/>
          <w:jc w:val="center"/>
        </w:trPr>
        <w:tc>
          <w:tcPr>
            <w:tcW w:w="7937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503AF" w:rsidRPr="00D03405" w:rsidRDefault="000503AF" w:rsidP="00133DCD">
            <w:pPr>
              <w:pStyle w:val="Cursiva"/>
              <w:jc w:val="right"/>
              <w:rPr>
                <w:rFonts w:cs="Times New Roman"/>
                <w:i w:val="0"/>
                <w:color w:val="000000" w:themeColor="text1"/>
                <w:szCs w:val="24"/>
              </w:rPr>
            </w:pPr>
            <w:r w:rsidRPr="00D03405">
              <w:rPr>
                <w:rStyle w:val="Carcterdecasilladeverificacin"/>
                <w:rFonts w:cs="Times New Roman"/>
                <w:b/>
                <w:i w:val="0"/>
                <w:color w:val="000000" w:themeColor="text1"/>
              </w:rPr>
              <w:t>TOTAL IMPORT PACK FAMILIAR:</w:t>
            </w:r>
          </w:p>
        </w:tc>
        <w:tc>
          <w:tcPr>
            <w:tcW w:w="28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503AF" w:rsidRPr="00D03405" w:rsidRDefault="000503AF" w:rsidP="000503AF">
            <w:pPr>
              <w:pStyle w:val="Cursiva"/>
              <w:rPr>
                <w:b/>
                <w:i w:val="0"/>
                <w:lang w:val="ca-ES"/>
              </w:rPr>
            </w:pPr>
            <w:permStart w:id="3549893" w:edGrp="everyone"/>
            <w:r>
              <w:rPr>
                <w:b/>
                <w:i w:val="0"/>
                <w:lang w:val="ca-ES"/>
              </w:rPr>
              <w:t xml:space="preserve">                                  </w:t>
            </w:r>
            <w:permEnd w:id="3549893"/>
          </w:p>
          <w:p w:rsidR="000503AF" w:rsidRPr="00D03405" w:rsidRDefault="000503AF" w:rsidP="000503AF">
            <w:pPr>
              <w:pStyle w:val="Cursiva"/>
              <w:rPr>
                <w:b/>
                <w:i w:val="0"/>
                <w:lang w:val="ca-ES"/>
              </w:rPr>
            </w:pPr>
          </w:p>
        </w:tc>
      </w:tr>
    </w:tbl>
    <w:p w:rsidR="00D03405" w:rsidRPr="003742D8" w:rsidRDefault="000503AF" w:rsidP="00D03405">
      <w:pPr>
        <w:rPr>
          <w:rFonts w:cs="Times New Roman"/>
          <w:sz w:val="6"/>
          <w:szCs w:val="24"/>
          <w:lang w:val="ca-ES" w:eastAsia="es-ES" w:bidi="es-ES"/>
        </w:rPr>
      </w:pPr>
      <w:r>
        <w:rPr>
          <w:b/>
          <w:i/>
          <w:noProof/>
          <w:sz w:val="1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1B51" wp14:editId="3CCEABBF">
                <wp:simplePos x="0" y="0"/>
                <wp:positionH relativeFrom="column">
                  <wp:posOffset>5425440</wp:posOffset>
                </wp:positionH>
                <wp:positionV relativeFrom="paragraph">
                  <wp:posOffset>-8725787</wp:posOffset>
                </wp:positionV>
                <wp:extent cx="1293747" cy="1397480"/>
                <wp:effectExtent l="0" t="0" r="2095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47" cy="139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Default="00271BB5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34A635B7" wp14:editId="676786DE">
                                  <wp:extent cx="1085215" cy="1085215"/>
                                  <wp:effectExtent l="0" t="0" r="635" b="63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tip-ccbergueda-monocrom-verd-vertic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Pr="005061B6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Pr="004D7EB3" w:rsidRDefault="0022166C" w:rsidP="0022166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Segell Consell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1B51" id="Rectángulo 3" o:spid="_x0000_s1026" style="position:absolute;margin-left:427.2pt;margin-top:-687.05pt;width:101.8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" fillcolor="window" strokecolor="windowText" strokeweight="2pt">
                <v:stroke dashstyle="dash"/>
                <v:textbox>
                  <w:txbxContent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Default="00271BB5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lang w:val="ca-ES" w:eastAsia="ca-ES"/>
                        </w:rPr>
                        <w:drawing>
                          <wp:inline distT="0" distB="0" distL="0" distR="0" wp14:anchorId="34A635B7" wp14:editId="676786DE">
                            <wp:extent cx="1085215" cy="1085215"/>
                            <wp:effectExtent l="0" t="0" r="635" b="63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tip-ccbergueda-monocrom-verd-vertic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5" cy="10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Pr="005061B6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Pr="004D7EB3" w:rsidRDefault="0022166C" w:rsidP="0022166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Segell Consell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8"/>
        <w:gridCol w:w="2855"/>
      </w:tblGrid>
      <w:tr w:rsidR="00FA2D3B" w:rsidRPr="002D1147" w:rsidTr="0044461C">
        <w:trPr>
          <w:trHeight w:val="288"/>
          <w:jc w:val="center"/>
        </w:trPr>
        <w:tc>
          <w:tcPr>
            <w:tcW w:w="7938" w:type="dxa"/>
            <w:tcBorders>
              <w:bottom w:val="single" w:sz="4" w:space="0" w:color="C0C0C0"/>
            </w:tcBorders>
            <w:vAlign w:val="center"/>
          </w:tcPr>
          <w:p w:rsidR="0044461C" w:rsidRPr="00176D93" w:rsidRDefault="0044461C" w:rsidP="0044461C">
            <w:pPr>
              <w:jc w:val="both"/>
              <w:rPr>
                <w:rFonts w:ascii="Arial" w:hAnsi="Arial" w:cs="Arial"/>
                <w:b/>
                <w:bCs/>
                <w:color w:val="363535"/>
                <w:sz w:val="12"/>
                <w:szCs w:val="12"/>
                <w:lang w:val="es-ES"/>
              </w:rPr>
            </w:pPr>
            <w:r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I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nformació bàsica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 personals segons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el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Reglament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General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(Reglament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(UE) 2016/679)</w:t>
            </w:r>
          </w:p>
          <w:p w:rsidR="0044461C" w:rsidRPr="00176D93" w:rsidRDefault="0044461C" w:rsidP="0044461C">
            <w:pPr>
              <w:jc w:val="both"/>
              <w:rPr>
                <w:rFonts w:ascii="Arial" w:hAnsi="Arial" w:cs="Arial"/>
                <w:color w:val="0000FF"/>
                <w:sz w:val="12"/>
                <w:szCs w:val="12"/>
                <w:u w:val="single"/>
                <w:lang w:val="es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>Responsable: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Ferrocarrils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de la Generalitat de Catalunya (FGC) 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amb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CIF Q0801576J i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domicili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a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Carrer dels Vergós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44. - 08017 - Barcelona. –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contacte del DPD : </w:t>
            </w:r>
            <w:hyperlink r:id="rId10" w:history="1">
              <w:r w:rsidRPr="00176D93">
                <w:rPr>
                  <w:rStyle w:val="Hipervnculo"/>
                  <w:rFonts w:ascii="Arial" w:hAnsi="Arial" w:cs="Arial"/>
                  <w:sz w:val="12"/>
                  <w:szCs w:val="12"/>
                  <w:lang w:val="es-ES"/>
                </w:rPr>
                <w:t>dpd@fgc.cat</w:t>
              </w:r>
            </w:hyperlink>
          </w:p>
          <w:p w:rsidR="00FA2D3B" w:rsidRPr="00FA2D3B" w:rsidRDefault="0044461C" w:rsidP="0044461C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La finalitat és la gestió </w:t>
            </w:r>
            <w:r w:rsidRPr="00176D93">
              <w:rPr>
                <w:rFonts w:ascii="Arial" w:hAnsi="Arial" w:cs="Arial"/>
                <w:color w:val="363535"/>
                <w:sz w:val="12"/>
                <w:szCs w:val="12"/>
                <w:lang w:val="ca-ES"/>
              </w:rPr>
              <w:t>de la venda de productes nominals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. El tractament de les dades està legitimat per al consentiment de l’interessat. Les dades no es cediran a tercers excepte en els casos legalment previstos.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Autoritzo que FGC utilitzi les dades que facilito per que gestionin la venta de productes nominals.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Les dades es conservaran fins que siguin necessàries per a la finalitat per la qual han estat recollides i/o termes legals. Vostè te dret a accedir a les dades, rectificar-les, suprimir-les, sol·licitar-ne la portabilitat, oposar-se al tractament i sol·licitar-ne la limitació. Aquests drets es poden exercitar enviant correu al responsable que figura a la capçalera de la clàusula. També pot presentar reclamació davant l’Autoritat Catalana de Protecció de Dades.</w:t>
            </w:r>
          </w:p>
        </w:tc>
        <w:tc>
          <w:tcPr>
            <w:tcW w:w="2855" w:type="dxa"/>
            <w:tcBorders>
              <w:bottom w:val="single" w:sz="4" w:space="0" w:color="C0C0C0"/>
            </w:tcBorders>
            <w:vAlign w:val="center"/>
          </w:tcPr>
          <w:p w:rsidR="00FA2D3B" w:rsidRPr="005C50D2" w:rsidRDefault="00FA2D3B" w:rsidP="00D37957">
            <w:pPr>
              <w:autoSpaceDE w:val="0"/>
              <w:autoSpaceDN w:val="0"/>
              <w:jc w:val="both"/>
              <w:rPr>
                <w:rStyle w:val="Carcterdecasilladeverificacin"/>
                <w:rFonts w:cs="Times New Roman"/>
                <w:b/>
                <w:color w:val="000000" w:themeColor="text1"/>
              </w:rPr>
            </w:pPr>
            <w:r w:rsidRPr="005C50D2">
              <w:rPr>
                <w:rStyle w:val="Carcterdecasilladeverificacin"/>
                <w:rFonts w:cs="Times New Roman"/>
                <w:b/>
                <w:color w:val="000000" w:themeColor="text1"/>
              </w:rPr>
              <w:t>Signatura</w:t>
            </w:r>
          </w:p>
          <w:p w:rsidR="00FA2D3B" w:rsidRDefault="00FA2D3B" w:rsidP="00D37957">
            <w:pPr>
              <w:autoSpaceDE w:val="0"/>
              <w:autoSpaceDN w:val="0"/>
              <w:jc w:val="both"/>
              <w:rPr>
                <w:rStyle w:val="Carcterdecasilladeverificacin"/>
                <w:rFonts w:cs="Times New Roman"/>
                <w:color w:val="000000" w:themeColor="text1"/>
              </w:rPr>
            </w:pPr>
          </w:p>
          <w:p w:rsidR="00FA2D3B" w:rsidRPr="002D1147" w:rsidRDefault="007857E5" w:rsidP="0044461C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permStart w:id="1272599085" w:edGrp="everyone"/>
            <w:r>
              <w:rPr>
                <w:rFonts w:asciiTheme="minorHAnsi" w:hAnsiTheme="minorHAnsi"/>
                <w:sz w:val="12"/>
                <w:lang w:val="ca-ES"/>
              </w:rPr>
              <w:t xml:space="preserve">                                                                                                   </w:t>
            </w:r>
            <w:permEnd w:id="1272599085"/>
          </w:p>
        </w:tc>
      </w:tr>
    </w:tbl>
    <w:p w:rsidR="000720A5" w:rsidRDefault="000720A5" w:rsidP="000D7899">
      <w:pPr>
        <w:rPr>
          <w:lang w:val="es-ES"/>
        </w:rPr>
      </w:pPr>
    </w:p>
    <w:sectPr w:rsidR="000720A5" w:rsidSect="00133DCD">
      <w:headerReference w:type="default" r:id="rId11"/>
      <w:pgSz w:w="11907" w:h="16839"/>
      <w:pgMar w:top="720" w:right="720" w:bottom="284" w:left="72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C7" w:rsidRDefault="000B6AC7" w:rsidP="00987D6A">
      <w:r>
        <w:separator/>
      </w:r>
    </w:p>
  </w:endnote>
  <w:endnote w:type="continuationSeparator" w:id="0">
    <w:p w:rsidR="000B6AC7" w:rsidRDefault="000B6AC7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C7" w:rsidRDefault="000B6AC7" w:rsidP="00987D6A">
      <w:r>
        <w:separator/>
      </w:r>
    </w:p>
  </w:footnote>
  <w:footnote w:type="continuationSeparator" w:id="0">
    <w:p w:rsidR="000B6AC7" w:rsidRDefault="000B6AC7" w:rsidP="0098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D" w:rsidRDefault="00133DCD" w:rsidP="00987D6A">
    <w:pPr>
      <w:pStyle w:val="Ttulo1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457864" cy="468219"/>
          <wp:effectExtent l="0" t="0" r="0" b="825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icació La Molina_positiu_comarq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1" cy="47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D6A" w:rsidRDefault="00987D6A" w:rsidP="00987D6A">
    <w:pPr>
      <w:pStyle w:val="Ttulo1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8B9F" wp14:editId="12524A33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6A" w:rsidRDefault="00987D6A" w:rsidP="00987D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B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t4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AM3G3ixAgAAtwUAAA4A&#10;AAAAAAAAAAAAAAAALgIAAGRycy9lMm9Eb2MueG1sUEsBAi0AFAAGAAgAAAAhAECdVQveAAAADAEA&#10;AA8AAAAAAAAAAAAAAAAACwUAAGRycy9kb3ducmV2LnhtbFBLBQYAAAAABAAEAPMAAAAWBgAAAAA=&#10;" filled="f" stroked="f">
              <v:textbox style="mso-fit-shape-to-text:t">
                <w:txbxContent>
                  <w:p w:rsidR="00987D6A" w:rsidRDefault="00987D6A" w:rsidP="00987D6A"/>
                </w:txbxContent>
              </v:textbox>
              <w10:wrap anchorx="page" anchory="page"/>
            </v:shape>
          </w:pict>
        </mc:Fallback>
      </mc:AlternateContent>
    </w:r>
    <w:r w:rsidR="00C64898">
      <w:rPr>
        <w:lang w:val="es-ES"/>
      </w:rPr>
      <w:t>sol·licitud forfet de temporada</w:t>
    </w:r>
    <w:r>
      <w:rPr>
        <w:lang w:val="es-ES"/>
      </w:rPr>
      <w:t xml:space="preserve">        </w:t>
    </w:r>
  </w:p>
  <w:p w:rsidR="00987D6A" w:rsidRPr="009F37DB" w:rsidRDefault="0022166C" w:rsidP="00C64898">
    <w:pPr>
      <w:pStyle w:val="Ttulo3"/>
      <w:rPr>
        <w:lang w:val="es-ES"/>
      </w:rPr>
    </w:pPr>
    <w:r>
      <w:rPr>
        <w:b/>
        <w:caps/>
        <w:sz w:val="28"/>
        <w:szCs w:val="28"/>
        <w:lang w:val="es-ES"/>
      </w:rPr>
      <w:t>PACK FAMILIAR c.</w:t>
    </w:r>
    <w:r w:rsidR="0086722A">
      <w:rPr>
        <w:b/>
        <w:caps/>
        <w:sz w:val="28"/>
        <w:szCs w:val="28"/>
        <w:lang w:val="es-ES"/>
      </w:rPr>
      <w:t xml:space="preserve"> COMARCAL</w:t>
    </w:r>
    <w:r w:rsidR="00133DCD">
      <w:rPr>
        <w:b/>
        <w:caps/>
        <w:sz w:val="22"/>
        <w:szCs w:val="28"/>
        <w:lang w:val="es-ES"/>
      </w:rPr>
      <w:t xml:space="preserve"> </w:t>
    </w:r>
    <w:r w:rsidR="00A535A4">
      <w:rPr>
        <w:b/>
        <w:caps/>
        <w:sz w:val="28"/>
        <w:szCs w:val="28"/>
        <w:lang w:val="es-ES"/>
      </w:rPr>
      <w:t>bERGUEDÀ</w:t>
    </w:r>
    <w:r w:rsidR="00133DCD">
      <w:rPr>
        <w:b/>
        <w:caps/>
        <w:sz w:val="22"/>
        <w:szCs w:val="28"/>
        <w:lang w:val="es-ES"/>
      </w:rPr>
      <w:t xml:space="preserve"> </w:t>
    </w:r>
    <w:r w:rsidR="00F17B05">
      <w:rPr>
        <w:b/>
        <w:caps/>
        <w:sz w:val="28"/>
        <w:szCs w:val="28"/>
        <w:lang w:val="es-ES"/>
      </w:rPr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D50"/>
    <w:multiLevelType w:val="hybridMultilevel"/>
    <w:tmpl w:val="CC06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bh61ihvVBE8a2R7c2E7bk16hkhDv3lQRVYufkRxA0MjBxnfEvVUZW0vDMJPA7ZozaT03CXOsUFR/jeuSa8nQ==" w:salt="sWQU9EaXwcby5MixCnaySA==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E"/>
    <w:rsid w:val="000503AF"/>
    <w:rsid w:val="000720A5"/>
    <w:rsid w:val="000B6AC7"/>
    <w:rsid w:val="000C1E52"/>
    <w:rsid w:val="000D7899"/>
    <w:rsid w:val="00133DCD"/>
    <w:rsid w:val="001E3B1F"/>
    <w:rsid w:val="00212A7D"/>
    <w:rsid w:val="0022166C"/>
    <w:rsid w:val="00271BB5"/>
    <w:rsid w:val="002C74BC"/>
    <w:rsid w:val="002D1147"/>
    <w:rsid w:val="002E021C"/>
    <w:rsid w:val="0030310B"/>
    <w:rsid w:val="0033094D"/>
    <w:rsid w:val="003452F9"/>
    <w:rsid w:val="003742D8"/>
    <w:rsid w:val="003E3066"/>
    <w:rsid w:val="0044461C"/>
    <w:rsid w:val="004B39DF"/>
    <w:rsid w:val="004C0F17"/>
    <w:rsid w:val="004C729F"/>
    <w:rsid w:val="00542A57"/>
    <w:rsid w:val="00574E32"/>
    <w:rsid w:val="00585860"/>
    <w:rsid w:val="005C50D2"/>
    <w:rsid w:val="006309B7"/>
    <w:rsid w:val="006B6412"/>
    <w:rsid w:val="006C35F8"/>
    <w:rsid w:val="007857E5"/>
    <w:rsid w:val="0081315A"/>
    <w:rsid w:val="0086722A"/>
    <w:rsid w:val="008C6A64"/>
    <w:rsid w:val="008E22C2"/>
    <w:rsid w:val="008F4EC9"/>
    <w:rsid w:val="00924DA5"/>
    <w:rsid w:val="00964FCC"/>
    <w:rsid w:val="00987D6A"/>
    <w:rsid w:val="009A3FDC"/>
    <w:rsid w:val="009F37DB"/>
    <w:rsid w:val="009F456F"/>
    <w:rsid w:val="00A235DA"/>
    <w:rsid w:val="00A535A4"/>
    <w:rsid w:val="00A55C33"/>
    <w:rsid w:val="00AC5938"/>
    <w:rsid w:val="00B110FB"/>
    <w:rsid w:val="00B43DFC"/>
    <w:rsid w:val="00B7252E"/>
    <w:rsid w:val="00BE5B8D"/>
    <w:rsid w:val="00C64898"/>
    <w:rsid w:val="00C93FCC"/>
    <w:rsid w:val="00CD14A3"/>
    <w:rsid w:val="00D03405"/>
    <w:rsid w:val="00D04AD2"/>
    <w:rsid w:val="00D37957"/>
    <w:rsid w:val="00E56161"/>
    <w:rsid w:val="00E56D6A"/>
    <w:rsid w:val="00E7186E"/>
    <w:rsid w:val="00F17B05"/>
    <w:rsid w:val="00F76026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7767F-8F3A-4E72-B75B-057329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8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nhideWhenUsed/>
    <w:rsid w:val="0098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ectionHeading">
    <w:name w:val="Section Heading"/>
    <w:basedOn w:val="Normal"/>
    <w:rsid w:val="0081315A"/>
    <w:pPr>
      <w:jc w:val="center"/>
    </w:pPr>
    <w:rPr>
      <w:caps/>
      <w:spacing w:val="10"/>
      <w:lang w:val="es-ES" w:eastAsia="es-ES" w:bidi="es-ES"/>
    </w:rPr>
  </w:style>
  <w:style w:type="character" w:styleId="Hipervnculo">
    <w:name w:val="Hyperlink"/>
    <w:basedOn w:val="Fuentedeprrafopredeter"/>
    <w:unhideWhenUsed/>
    <w:rsid w:val="008131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2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@fgc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rat\AppData\Roaming\Microsoft\Plantillas\Solicitud%20de%20empleo%20(2%20p&#225;gina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DB2A0-979A-4440-BE46-9468A1DA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empleo (2 páginas)</Template>
  <TotalTime>0</TotalTime>
  <Pages>1</Pages>
  <Words>660</Words>
  <Characters>3634</Characters>
  <Application>Microsoft Office Word</Application>
  <DocSecurity>8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Edgard Bajona</cp:lastModifiedBy>
  <cp:revision>2</cp:revision>
  <cp:lastPrinted>2019-10-30T12:16:00Z</cp:lastPrinted>
  <dcterms:created xsi:type="dcterms:W3CDTF">2019-11-26T12:00:00Z</dcterms:created>
  <dcterms:modified xsi:type="dcterms:W3CDTF">2019-11-26T12:00:00Z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