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normal1"/>
        <w:tblW w:w="1078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88"/>
      </w:tblGrid>
      <w:tr w:rsidR="00C64898" w:rsidRPr="002D1147" w:rsidTr="00870E7E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C64898" w:rsidRPr="002D1147" w:rsidRDefault="003E3066" w:rsidP="00872A82">
            <w:pPr>
              <w:pStyle w:val="Ttulo2"/>
              <w:rPr>
                <w:lang w:val="ca-ES"/>
              </w:rPr>
            </w:pPr>
            <w:r>
              <w:rPr>
                <w:lang w:val="ca-ES"/>
              </w:rPr>
              <w:t>consell comarcal de</w:t>
            </w:r>
            <w:r w:rsidR="00872A82">
              <w:rPr>
                <w:lang w:val="ca-ES"/>
              </w:rPr>
              <w:t>l berguedà</w:t>
            </w:r>
          </w:p>
        </w:tc>
      </w:tr>
      <w:tr w:rsidR="00AC374B" w:rsidRPr="00AC374B" w:rsidTr="005C24F2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374B" w:rsidRPr="00AC374B" w:rsidRDefault="00AC374B" w:rsidP="003E3066">
            <w:pPr>
              <w:pStyle w:val="Cursiva"/>
              <w:rPr>
                <w:rStyle w:val="Carcterdecasilladeverificacin"/>
                <w:rFonts w:cs="Times New Roman"/>
                <w:b/>
                <w:i w:val="0"/>
                <w:lang w:val="ca-ES"/>
              </w:rPr>
            </w:pPr>
            <w:r w:rsidRPr="00AC374B">
              <w:rPr>
                <w:rStyle w:val="Carcterdecasilladeverificacin"/>
                <w:rFonts w:cs="Times New Roman"/>
                <w:b/>
                <w:i w:val="0"/>
                <w:color w:val="auto"/>
                <w:lang w:val="ca-ES"/>
              </w:rPr>
              <w:t>El segell dóna conformitat que el sol·licitant compleix les condicions establertes.</w:t>
            </w:r>
          </w:p>
        </w:tc>
      </w:tr>
    </w:tbl>
    <w:p w:rsidR="00C64898" w:rsidRPr="002D1147" w:rsidRDefault="00AC374B">
      <w:pPr>
        <w:rPr>
          <w:lang w:val="ca-ES"/>
        </w:rPr>
      </w:pPr>
      <w:r>
        <w:rPr>
          <w:b/>
          <w:i/>
          <w:noProof/>
          <w:sz w:val="18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35238" wp14:editId="3386184B">
                <wp:simplePos x="0" y="0"/>
                <wp:positionH relativeFrom="column">
                  <wp:posOffset>5182594</wp:posOffset>
                </wp:positionH>
                <wp:positionV relativeFrom="paragraph">
                  <wp:posOffset>-2276415</wp:posOffset>
                </wp:positionV>
                <wp:extent cx="1466850" cy="15525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E77A71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lang w:val="ca-ES" w:eastAsia="ca-ES"/>
                              </w:rPr>
                              <w:drawing>
                                <wp:inline distT="0" distB="0" distL="0" distR="0" wp14:anchorId="51453010" wp14:editId="6651A8C2">
                                  <wp:extent cx="1258570" cy="125857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tip-ccbergueda-monocrom-verd-vertic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570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Pr="005061B6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Pr="004D7EB3" w:rsidRDefault="00AC374B" w:rsidP="00AC374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Segell Consell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35238" id="Rectángulo 3" o:spid="_x0000_s1026" style="position:absolute;margin-left:408.1pt;margin-top:-179.25pt;width:115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" fillcolor="window" strokecolor="windowText" strokeweight="2pt">
                <v:stroke dashstyle="dash"/>
                <v:textbox>
                  <w:txbxContent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E77A71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lang w:val="ca-ES" w:eastAsia="ca-ES"/>
                        </w:rPr>
                        <w:drawing>
                          <wp:inline distT="0" distB="0" distL="0" distR="0" wp14:anchorId="51453010" wp14:editId="6651A8C2">
                            <wp:extent cx="1258570" cy="125857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tip-ccbergueda-monocrom-verd-vertic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570" cy="1258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Pr="005061B6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Pr="004D7EB3" w:rsidRDefault="00AC374B" w:rsidP="00AC374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Segell Consell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normal1"/>
        <w:tblW w:w="10793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0"/>
        <w:gridCol w:w="688"/>
        <w:gridCol w:w="3483"/>
        <w:gridCol w:w="669"/>
        <w:gridCol w:w="1351"/>
        <w:gridCol w:w="3622"/>
      </w:tblGrid>
      <w:tr w:rsidR="00C64898" w:rsidRPr="00E77A71" w:rsidTr="0032192A">
        <w:trPr>
          <w:trHeight w:val="288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C64898" w:rsidRPr="002D1147" w:rsidRDefault="00C64898" w:rsidP="00870E7E">
            <w:pPr>
              <w:pStyle w:val="Ttulo2"/>
              <w:rPr>
                <w:lang w:val="ca-ES"/>
              </w:rPr>
            </w:pPr>
            <w:r w:rsidRPr="002D1147">
              <w:rPr>
                <w:lang w:val="ca-ES"/>
              </w:rPr>
              <w:t>CONDICIONS I DOCUMENTACIÓ A ADJUNTAR</w:t>
            </w:r>
          </w:p>
        </w:tc>
      </w:tr>
      <w:tr w:rsidR="00C64898" w:rsidRPr="00E77A71" w:rsidTr="0032192A">
        <w:trPr>
          <w:trHeight w:val="288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4898" w:rsidRDefault="00C64898" w:rsidP="00C6489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 w:rsidRPr="002D1147">
              <w:rPr>
                <w:sz w:val="18"/>
                <w:lang w:val="ca-ES"/>
              </w:rPr>
              <w:t xml:space="preserve">Tarifa </w:t>
            </w:r>
            <w:r w:rsidRPr="002D1147">
              <w:rPr>
                <w:sz w:val="18"/>
                <w:szCs w:val="18"/>
                <w:lang w:val="ca-ES"/>
              </w:rPr>
              <w:t>aplicable als</w:t>
            </w:r>
            <w:r w:rsidRPr="002D1147">
              <w:rPr>
                <w:sz w:val="18"/>
                <w:lang w:val="ca-ES"/>
              </w:rPr>
              <w:t xml:space="preserve"> empadronats </w:t>
            </w:r>
            <w:r w:rsidR="00063A71">
              <w:rPr>
                <w:sz w:val="18"/>
                <w:lang w:val="ca-ES"/>
              </w:rPr>
              <w:t xml:space="preserve">des de fa </w:t>
            </w:r>
            <w:r w:rsidR="00966400">
              <w:rPr>
                <w:sz w:val="18"/>
                <w:lang w:val="ca-ES"/>
              </w:rPr>
              <w:t>3</w:t>
            </w:r>
            <w:r w:rsidR="00063A71">
              <w:rPr>
                <w:sz w:val="18"/>
                <w:lang w:val="ca-ES"/>
              </w:rPr>
              <w:t xml:space="preserve"> anys o més a qualsevol Ajuntament</w:t>
            </w:r>
            <w:r w:rsidR="004E50C0">
              <w:rPr>
                <w:sz w:val="18"/>
                <w:lang w:val="ca-ES"/>
              </w:rPr>
              <w:t xml:space="preserve"> </w:t>
            </w:r>
            <w:r w:rsidR="00FC4295">
              <w:rPr>
                <w:sz w:val="18"/>
                <w:lang w:val="ca-ES"/>
              </w:rPr>
              <w:t>de la comarca</w:t>
            </w:r>
            <w:r w:rsidR="00063A71">
              <w:rPr>
                <w:sz w:val="18"/>
                <w:lang w:val="ca-ES"/>
              </w:rPr>
              <w:t xml:space="preserve"> i/o </w:t>
            </w:r>
            <w:r w:rsidR="00FC4295">
              <w:rPr>
                <w:sz w:val="18"/>
                <w:lang w:val="ca-ES"/>
              </w:rPr>
              <w:t xml:space="preserve">als nens </w:t>
            </w:r>
            <w:r w:rsidR="00063A71">
              <w:rPr>
                <w:sz w:val="18"/>
                <w:lang w:val="ca-ES"/>
              </w:rPr>
              <w:t xml:space="preserve">escolaritzats a qualsevol escola/institut </w:t>
            </w:r>
            <w:r w:rsidR="000D20C8">
              <w:rPr>
                <w:sz w:val="18"/>
                <w:lang w:val="ca-ES"/>
              </w:rPr>
              <w:t>de la comarca</w:t>
            </w:r>
            <w:r w:rsidR="005049E9">
              <w:rPr>
                <w:sz w:val="18"/>
                <w:lang w:val="ca-ES"/>
              </w:rPr>
              <w:t>.</w:t>
            </w:r>
          </w:p>
          <w:p w:rsidR="003B5035" w:rsidRDefault="003B5035" w:rsidP="00C6489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  <w:p w:rsidR="003B5035" w:rsidRDefault="003B5035" w:rsidP="003B5035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Els beneficiaris que hagin comès frau amb el seu forfet de temporada, no tindran dret a gaudir de nou d’aquest forfet, durant un període de 4 anys, a comptar a partir de la data de la detecció del frau.</w:t>
            </w:r>
          </w:p>
          <w:p w:rsidR="003B5035" w:rsidRDefault="003B5035" w:rsidP="003B5035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  <w:p w:rsidR="003B5035" w:rsidRPr="002D1147" w:rsidRDefault="003B5035" w:rsidP="003B5035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Amb aquest tipus de forfet, no es pot portar a terme cap activitat professional.</w:t>
            </w:r>
          </w:p>
          <w:p w:rsidR="003B5035" w:rsidRPr="002D1147" w:rsidRDefault="003B5035" w:rsidP="00C6489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</w:tc>
      </w:tr>
      <w:tr w:rsidR="00C64898" w:rsidRPr="00E77A71" w:rsidTr="0032192A">
        <w:trPr>
          <w:trHeight w:val="288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4898" w:rsidRPr="002D1147" w:rsidRDefault="00C64898" w:rsidP="00870E7E">
            <w:pPr>
              <w:pStyle w:val="Cursiva"/>
              <w:rPr>
                <w:rStyle w:val="Carcterdecasilladeverificacin"/>
                <w:b/>
                <w:i w:val="0"/>
                <w:color w:val="auto"/>
                <w:sz w:val="18"/>
                <w:lang w:val="ca-ES"/>
              </w:rPr>
            </w:pPr>
            <w:r w:rsidRPr="002D1147">
              <w:rPr>
                <w:rStyle w:val="Carcterdecasilladeverificacin"/>
                <w:b/>
                <w:i w:val="0"/>
                <w:color w:val="auto"/>
                <w:sz w:val="18"/>
                <w:lang w:val="ca-ES"/>
              </w:rPr>
              <w:t>DOCUMENTACIÓ OBLIGATÒRIA A ADJUNTAR</w:t>
            </w:r>
          </w:p>
          <w:p w:rsidR="00C64898" w:rsidRPr="002D1147" w:rsidRDefault="00C64898" w:rsidP="00870E7E">
            <w:pPr>
              <w:pStyle w:val="Cursiva"/>
              <w:rPr>
                <w:rStyle w:val="Carcterdecasilladeverificacin"/>
                <w:i w:val="0"/>
                <w:sz w:val="18"/>
                <w:lang w:val="ca-ES"/>
              </w:rPr>
            </w:pPr>
            <w:r w:rsidRPr="002D1147">
              <w:rPr>
                <w:rStyle w:val="Carcterdecasilladeverificacin"/>
                <w:i w:val="0"/>
                <w:color w:val="auto"/>
                <w:sz w:val="18"/>
                <w:lang w:val="ca-ES"/>
              </w:rPr>
              <w:t xml:space="preserve">En cas de no adjuntar tota la documentació requerida no es </w:t>
            </w:r>
            <w:r w:rsidR="002D1147" w:rsidRPr="002D1147">
              <w:rPr>
                <w:rStyle w:val="Carcterdecasilladeverificacin"/>
                <w:i w:val="0"/>
                <w:color w:val="auto"/>
                <w:sz w:val="18"/>
                <w:lang w:val="ca-ES"/>
              </w:rPr>
              <w:t>podrà</w:t>
            </w:r>
            <w:r w:rsidRPr="002D1147">
              <w:rPr>
                <w:rStyle w:val="Carcterdecasilladeverificacin"/>
                <w:i w:val="0"/>
                <w:color w:val="auto"/>
                <w:sz w:val="18"/>
                <w:lang w:val="ca-ES"/>
              </w:rPr>
              <w:t xml:space="preserve"> tramitar el forfet</w:t>
            </w:r>
          </w:p>
        </w:tc>
      </w:tr>
      <w:tr w:rsidR="00A55C33" w:rsidRPr="00E77A71" w:rsidTr="0032192A">
        <w:trPr>
          <w:trHeight w:val="288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A55C33" w:rsidRPr="002D1147" w:rsidRDefault="00A55C33" w:rsidP="00C64898">
            <w:pPr>
              <w:pStyle w:val="Ttulo2"/>
              <w:rPr>
                <w:lang w:val="ca-ES"/>
              </w:rPr>
            </w:pPr>
            <w:r w:rsidRPr="002D1147">
              <w:rPr>
                <w:lang w:val="ca-ES"/>
              </w:rPr>
              <w:t>DADES DEL TITULAR DEL FORFET</w:t>
            </w:r>
          </w:p>
        </w:tc>
      </w:tr>
      <w:tr w:rsidR="000D20C8" w:rsidRPr="002D1147" w:rsidTr="0032192A">
        <w:trPr>
          <w:trHeight w:val="403"/>
          <w:jc w:val="center"/>
        </w:trPr>
        <w:tc>
          <w:tcPr>
            <w:tcW w:w="16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D20C8" w:rsidRPr="002D1147" w:rsidRDefault="000D20C8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Nom i Cognoms</w:t>
            </w:r>
          </w:p>
          <w:p w:rsidR="000D20C8" w:rsidRPr="002D1147" w:rsidRDefault="000D20C8">
            <w:pPr>
              <w:rPr>
                <w:lang w:val="ca-ES"/>
              </w:rPr>
            </w:pPr>
          </w:p>
        </w:tc>
        <w:tc>
          <w:tcPr>
            <w:tcW w:w="91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ashSmallGap" w:sz="4" w:space="0" w:color="auto"/>
            </w:tcBorders>
            <w:vAlign w:val="center"/>
          </w:tcPr>
          <w:p w:rsidR="000D20C8" w:rsidRPr="002D1147" w:rsidRDefault="000D20C8">
            <w:pPr>
              <w:rPr>
                <w:lang w:val="ca-ES"/>
              </w:rPr>
            </w:pPr>
            <w:permStart w:id="172381756" w:edGrp="everyone"/>
            <w:r>
              <w:rPr>
                <w:lang w:val="ca-ES"/>
              </w:rPr>
              <w:t xml:space="preserve">                                                  </w:t>
            </w:r>
            <w:r w:rsidR="005049E9">
              <w:rPr>
                <w:lang w:val="ca-ES"/>
              </w:rPr>
              <w:t xml:space="preserve">                           </w:t>
            </w:r>
            <w:r>
              <w:rPr>
                <w:lang w:val="ca-ES"/>
              </w:rPr>
              <w:t xml:space="preserve">                </w:t>
            </w:r>
            <w:permEnd w:id="172381756"/>
          </w:p>
        </w:tc>
      </w:tr>
      <w:tr w:rsidR="000D20C8" w:rsidRPr="002D1147" w:rsidTr="0032192A">
        <w:trPr>
          <w:trHeight w:val="431"/>
          <w:jc w:val="center"/>
        </w:trPr>
        <w:tc>
          <w:tcPr>
            <w:tcW w:w="9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D20C8" w:rsidRPr="002D1147" w:rsidRDefault="000D20C8" w:rsidP="00D04AD2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DNI</w:t>
            </w:r>
          </w:p>
        </w:tc>
        <w:tc>
          <w:tcPr>
            <w:tcW w:w="4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0C8" w:rsidRPr="002D1147" w:rsidRDefault="000D20C8" w:rsidP="005049E9">
            <w:pPr>
              <w:rPr>
                <w:lang w:val="ca-ES"/>
              </w:rPr>
            </w:pPr>
            <w:permStart w:id="740839103" w:edGrp="everyone"/>
            <w:r>
              <w:rPr>
                <w:lang w:val="ca-ES"/>
              </w:rPr>
              <w:t xml:space="preserve">                            </w:t>
            </w:r>
            <w:r w:rsidR="005049E9">
              <w:rPr>
                <w:lang w:val="ca-ES"/>
              </w:rPr>
              <w:t xml:space="preserve">               </w:t>
            </w:r>
            <w:r>
              <w:rPr>
                <w:lang w:val="ca-ES"/>
              </w:rPr>
              <w:t xml:space="preserve">     </w:t>
            </w:r>
            <w:permEnd w:id="740839103"/>
          </w:p>
        </w:tc>
        <w:tc>
          <w:tcPr>
            <w:tcW w:w="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0C8" w:rsidRPr="002D1147" w:rsidRDefault="000D20C8" w:rsidP="00D04AD2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Codi Postal</w:t>
            </w:r>
          </w:p>
          <w:p w:rsidR="000D20C8" w:rsidRPr="002D1147" w:rsidRDefault="000D20C8" w:rsidP="00D04AD2">
            <w:pPr>
              <w:rPr>
                <w:lang w:val="ca-ES"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ashSmallGap" w:sz="4" w:space="0" w:color="auto"/>
            </w:tcBorders>
            <w:vAlign w:val="center"/>
          </w:tcPr>
          <w:p w:rsidR="000D20C8" w:rsidRPr="002D1147" w:rsidRDefault="000D20C8" w:rsidP="00D04AD2">
            <w:pPr>
              <w:rPr>
                <w:lang w:val="ca-ES"/>
              </w:rPr>
            </w:pPr>
            <w:permStart w:id="1294681744" w:edGrp="everyone"/>
            <w:r>
              <w:rPr>
                <w:lang w:val="ca-ES"/>
              </w:rPr>
              <w:t xml:space="preserve">                                        </w:t>
            </w:r>
            <w:permEnd w:id="1294681744"/>
          </w:p>
        </w:tc>
      </w:tr>
      <w:tr w:rsidR="000D20C8" w:rsidRPr="002D1147" w:rsidTr="0032192A">
        <w:trPr>
          <w:trHeight w:val="403"/>
          <w:jc w:val="center"/>
        </w:trPr>
        <w:tc>
          <w:tcPr>
            <w:tcW w:w="16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D20C8" w:rsidRPr="002D1147" w:rsidRDefault="000D20C8" w:rsidP="00D04AD2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Correu Electrònic</w:t>
            </w:r>
          </w:p>
          <w:p w:rsidR="000D20C8" w:rsidRPr="002D1147" w:rsidRDefault="000D20C8" w:rsidP="00D04AD2">
            <w:pPr>
              <w:rPr>
                <w:lang w:val="ca-ES"/>
              </w:rPr>
            </w:pPr>
          </w:p>
        </w:tc>
        <w:tc>
          <w:tcPr>
            <w:tcW w:w="91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ashSmallGap" w:sz="4" w:space="0" w:color="auto"/>
            </w:tcBorders>
            <w:vAlign w:val="center"/>
          </w:tcPr>
          <w:p w:rsidR="000D20C8" w:rsidRPr="002D1147" w:rsidRDefault="000D20C8" w:rsidP="00D04AD2">
            <w:pPr>
              <w:rPr>
                <w:lang w:val="ca-ES"/>
              </w:rPr>
            </w:pPr>
            <w:permStart w:id="2133211329" w:edGrp="everyone"/>
            <w:r>
              <w:rPr>
                <w:lang w:val="ca-ES"/>
              </w:rPr>
              <w:t xml:space="preserve">                                                                                                                       </w:t>
            </w:r>
            <w:permEnd w:id="2133211329"/>
          </w:p>
        </w:tc>
      </w:tr>
      <w:tr w:rsidR="00A55C33" w:rsidRPr="002D1147" w:rsidTr="0032192A">
        <w:trPr>
          <w:trHeight w:val="403"/>
          <w:jc w:val="center"/>
        </w:trPr>
        <w:tc>
          <w:tcPr>
            <w:tcW w:w="16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A55C33" w:rsidP="00A55C33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Telèfon</w:t>
            </w:r>
          </w:p>
          <w:p w:rsidR="00A55C33" w:rsidRPr="002D1147" w:rsidRDefault="00A55C33" w:rsidP="00A55C33">
            <w:pPr>
              <w:rPr>
                <w:lang w:val="ca-ES"/>
              </w:rPr>
            </w:pPr>
          </w:p>
        </w:tc>
        <w:tc>
          <w:tcPr>
            <w:tcW w:w="3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A55C33" w:rsidRPr="002D1147" w:rsidRDefault="006E68DA" w:rsidP="00A55C33">
            <w:pPr>
              <w:rPr>
                <w:lang w:val="ca-ES"/>
              </w:rPr>
            </w:pPr>
            <w:permStart w:id="37232177" w:edGrp="everyone"/>
            <w:r>
              <w:rPr>
                <w:lang w:val="ca-ES"/>
              </w:rPr>
              <w:t xml:space="preserve">                                     </w:t>
            </w:r>
            <w:permEnd w:id="37232177"/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A55C33" w:rsidRPr="002D1147" w:rsidRDefault="00A55C33" w:rsidP="00A55C33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Data de naixement</w:t>
            </w:r>
          </w:p>
          <w:p w:rsidR="00A55C33" w:rsidRPr="002D1147" w:rsidRDefault="00A55C33" w:rsidP="00A55C33">
            <w:pPr>
              <w:rPr>
                <w:lang w:val="ca-ES"/>
              </w:rPr>
            </w:pP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A55C33" w:rsidRPr="002D1147" w:rsidRDefault="006E68DA" w:rsidP="00A55C33">
            <w:pPr>
              <w:rPr>
                <w:lang w:val="ca-ES"/>
              </w:rPr>
            </w:pPr>
            <w:permStart w:id="371020085" w:edGrp="everyone"/>
            <w:r>
              <w:rPr>
                <w:lang w:val="ca-ES"/>
              </w:rPr>
              <w:t xml:space="preserve">                                          </w:t>
            </w:r>
            <w:permEnd w:id="371020085"/>
          </w:p>
        </w:tc>
      </w:tr>
      <w:tr w:rsidR="00A55C33" w:rsidRPr="00E77A71" w:rsidTr="0032192A">
        <w:trPr>
          <w:trHeight w:val="288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A55C33" w:rsidRPr="002D1147" w:rsidRDefault="00A55C33" w:rsidP="00C64898">
            <w:pPr>
              <w:pStyle w:val="Ttulo2"/>
              <w:rPr>
                <w:b w:val="0"/>
                <w:lang w:val="ca-ES"/>
              </w:rPr>
            </w:pPr>
            <w:r w:rsidRPr="002D1147">
              <w:rPr>
                <w:lang w:val="ca-ES"/>
              </w:rPr>
              <w:t>FORFET DE TEMPORADA SOL·LICITAT</w:t>
            </w:r>
          </w:p>
        </w:tc>
      </w:tr>
      <w:tr w:rsidR="00A55C33" w:rsidRPr="00FC4295" w:rsidTr="0032192A">
        <w:trPr>
          <w:trHeight w:val="403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0C8" w:rsidRPr="002D1147" w:rsidRDefault="00A55C33" w:rsidP="000D20C8">
            <w:pPr>
              <w:rPr>
                <w:lang w:val="ca-ES"/>
              </w:rPr>
            </w:pPr>
            <w:r w:rsidRPr="002D1147">
              <w:rPr>
                <w:lang w:val="ca-ES"/>
              </w:rPr>
              <w:t xml:space="preserve">Forfet </w:t>
            </w:r>
            <w:r w:rsidRPr="00DE6D40">
              <w:rPr>
                <w:b/>
                <w:lang w:val="ca-ES"/>
              </w:rPr>
              <w:t>vàlid per les estacions d</w:t>
            </w:r>
            <w:r w:rsidR="000D20C8">
              <w:rPr>
                <w:b/>
                <w:lang w:val="ca-ES"/>
              </w:rPr>
              <w:t xml:space="preserve">el grup FGC Vall de Núria, Vallter, </w:t>
            </w:r>
            <w:r w:rsidRPr="00DE6D40">
              <w:rPr>
                <w:b/>
                <w:lang w:val="ca-ES"/>
              </w:rPr>
              <w:t>Espot</w:t>
            </w:r>
            <w:r w:rsidR="00966400">
              <w:rPr>
                <w:b/>
                <w:lang w:val="ca-ES"/>
              </w:rPr>
              <w:t>,</w:t>
            </w:r>
            <w:r w:rsidRPr="00DE6D40">
              <w:rPr>
                <w:b/>
                <w:lang w:val="ca-ES"/>
              </w:rPr>
              <w:t xml:space="preserve"> Port </w:t>
            </w:r>
            <w:proofErr w:type="spellStart"/>
            <w:r w:rsidRPr="00DE6D40">
              <w:rPr>
                <w:b/>
                <w:lang w:val="ca-ES"/>
              </w:rPr>
              <w:t>Ainé</w:t>
            </w:r>
            <w:proofErr w:type="spellEnd"/>
            <w:r w:rsidR="00966400">
              <w:rPr>
                <w:b/>
                <w:lang w:val="ca-ES"/>
              </w:rPr>
              <w:t xml:space="preserve"> i Boí Taüll</w:t>
            </w:r>
            <w:bookmarkStart w:id="0" w:name="_GoBack"/>
            <w:bookmarkEnd w:id="0"/>
            <w:r w:rsidR="00522D00" w:rsidRPr="00DE6D40">
              <w:rPr>
                <w:b/>
                <w:lang w:val="ca-ES"/>
              </w:rPr>
              <w:t xml:space="preserve"> </w:t>
            </w:r>
          </w:p>
          <w:p w:rsidR="00DE6D40" w:rsidRPr="002D1147" w:rsidRDefault="00DE6D40" w:rsidP="00522D00">
            <w:pPr>
              <w:rPr>
                <w:lang w:val="ca-ES"/>
              </w:rPr>
            </w:pPr>
          </w:p>
        </w:tc>
      </w:tr>
      <w:tr w:rsidR="00A954CE" w:rsidRPr="002D1147" w:rsidTr="0032192A">
        <w:trPr>
          <w:gridAfter w:val="1"/>
          <w:wAfter w:w="3705" w:type="dxa"/>
          <w:trHeight w:val="166"/>
          <w:jc w:val="center"/>
        </w:trPr>
        <w:tc>
          <w:tcPr>
            <w:tcW w:w="52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A55C33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Persona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A55C33">
            <w:pPr>
              <w:jc w:val="center"/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Preu del Forfet</w:t>
            </w:r>
          </w:p>
        </w:tc>
      </w:tr>
      <w:permStart w:id="234098505" w:edGrp="everyone"/>
      <w:tr w:rsidR="00A954CE" w:rsidRPr="002D1147" w:rsidTr="0032192A">
        <w:trPr>
          <w:gridAfter w:val="1"/>
          <w:wAfter w:w="3705" w:type="dxa"/>
          <w:trHeight w:val="247"/>
          <w:jc w:val="center"/>
        </w:trPr>
        <w:tc>
          <w:tcPr>
            <w:tcW w:w="52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192420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966400">
              <w:rPr>
                <w:rStyle w:val="Carcterdecasilladeverificacin"/>
                <w:rFonts w:cs="Times New Roman"/>
                <w:lang w:val="ca-ES"/>
              </w:rPr>
            </w:r>
            <w:r w:rsidR="0096640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34098505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2D1147">
              <w:rPr>
                <w:b/>
                <w:lang w:val="ca-ES"/>
              </w:rPr>
              <w:t xml:space="preserve">Adult </w:t>
            </w:r>
            <w:r w:rsidRPr="002D1147">
              <w:rPr>
                <w:lang w:val="ca-ES"/>
              </w:rPr>
              <w:t>(</w:t>
            </w:r>
            <w:r>
              <w:rPr>
                <w:lang w:val="ca-ES"/>
              </w:rPr>
              <w:t>nascuts entre 195</w:t>
            </w:r>
            <w:r w:rsidR="00192420">
              <w:rPr>
                <w:lang w:val="ca-ES"/>
              </w:rPr>
              <w:t>6</w:t>
            </w:r>
            <w:r>
              <w:rPr>
                <w:lang w:val="ca-ES"/>
              </w:rPr>
              <w:t xml:space="preserve"> i</w:t>
            </w:r>
            <w:r w:rsidRPr="002D1147">
              <w:rPr>
                <w:lang w:val="ca-ES"/>
              </w:rPr>
              <w:t xml:space="preserve"> 199</w:t>
            </w:r>
            <w:r w:rsidR="00192420">
              <w:rPr>
                <w:lang w:val="ca-ES"/>
              </w:rPr>
              <w:t>4</w:t>
            </w:r>
            <w:r>
              <w:rPr>
                <w:lang w:val="ca-ES"/>
              </w:rPr>
              <w:t xml:space="preserve"> (inclosos))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0D20C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382 €</w:t>
            </w:r>
          </w:p>
        </w:tc>
      </w:tr>
      <w:permStart w:id="1041727157" w:edGrp="everyone"/>
      <w:tr w:rsidR="00A954CE" w:rsidRPr="002D1147" w:rsidTr="0032192A">
        <w:trPr>
          <w:gridAfter w:val="1"/>
          <w:wAfter w:w="3705" w:type="dxa"/>
          <w:trHeight w:val="247"/>
          <w:jc w:val="center"/>
        </w:trPr>
        <w:tc>
          <w:tcPr>
            <w:tcW w:w="52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192420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966400">
              <w:rPr>
                <w:rStyle w:val="Carcterdecasilladeverificacin"/>
                <w:rFonts w:cs="Times New Roman"/>
                <w:lang w:val="ca-ES"/>
              </w:rPr>
            </w:r>
            <w:r w:rsidR="0096640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041727157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0D20C8">
              <w:rPr>
                <w:b/>
              </w:rPr>
              <w:t xml:space="preserve">Júnior </w:t>
            </w:r>
            <w:r w:rsidR="005049E9">
              <w:rPr>
                <w:b/>
              </w:rPr>
              <w:t>/</w:t>
            </w:r>
            <w:r>
              <w:rPr>
                <w:rStyle w:val="Carcterdecasilladeverificacin"/>
                <w:rFonts w:cs="Times New Roman"/>
                <w:lang w:val="ca-ES"/>
              </w:rPr>
              <w:t xml:space="preserve"> </w:t>
            </w:r>
            <w:r w:rsidRPr="002D1147">
              <w:rPr>
                <w:b/>
                <w:lang w:val="ca-ES"/>
              </w:rPr>
              <w:t>Jove</w:t>
            </w:r>
            <w:r>
              <w:rPr>
                <w:b/>
                <w:lang w:val="ca-ES"/>
              </w:rPr>
              <w:t xml:space="preserve"> </w:t>
            </w:r>
            <w:r w:rsidRPr="002D1147">
              <w:rPr>
                <w:b/>
                <w:lang w:val="ca-ES"/>
              </w:rPr>
              <w:t xml:space="preserve"> </w:t>
            </w:r>
            <w:r w:rsidRPr="002D1147">
              <w:rPr>
                <w:lang w:val="ca-ES"/>
              </w:rPr>
              <w:t>(</w:t>
            </w:r>
            <w:r>
              <w:rPr>
                <w:lang w:val="ca-ES"/>
              </w:rPr>
              <w:t>nascuts entre 200</w:t>
            </w:r>
            <w:r w:rsidR="00192420">
              <w:rPr>
                <w:lang w:val="ca-ES"/>
              </w:rPr>
              <w:t>3</w:t>
            </w:r>
            <w:r w:rsidR="0032192A">
              <w:rPr>
                <w:lang w:val="ca-ES"/>
              </w:rPr>
              <w:t>-200</w:t>
            </w:r>
            <w:r w:rsidR="00192420">
              <w:rPr>
                <w:lang w:val="ca-ES"/>
              </w:rPr>
              <w:t>8</w:t>
            </w:r>
            <w:r w:rsidR="0032192A">
              <w:rPr>
                <w:lang w:val="ca-ES"/>
              </w:rPr>
              <w:t xml:space="preserve"> i 200</w:t>
            </w:r>
            <w:r w:rsidR="00192420">
              <w:rPr>
                <w:lang w:val="ca-ES"/>
              </w:rPr>
              <w:t>2</w:t>
            </w:r>
            <w:r w:rsidR="0032192A">
              <w:rPr>
                <w:lang w:val="ca-ES"/>
              </w:rPr>
              <w:t>-199</w:t>
            </w:r>
            <w:r w:rsidR="00192420">
              <w:rPr>
                <w:lang w:val="ca-ES"/>
              </w:rPr>
              <w:t>5</w:t>
            </w:r>
            <w:r>
              <w:rPr>
                <w:lang w:val="ca-ES"/>
              </w:rPr>
              <w:t xml:space="preserve"> (inclosos)</w:t>
            </w:r>
            <w:r w:rsidRPr="002D1147">
              <w:rPr>
                <w:lang w:val="ca-E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0D20C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194 €</w:t>
            </w:r>
          </w:p>
        </w:tc>
      </w:tr>
      <w:permStart w:id="2003908831" w:edGrp="everyone"/>
      <w:tr w:rsidR="00A954CE" w:rsidRPr="002D1147" w:rsidTr="0032192A">
        <w:trPr>
          <w:gridAfter w:val="1"/>
          <w:wAfter w:w="3705" w:type="dxa"/>
          <w:trHeight w:val="247"/>
          <w:jc w:val="center"/>
        </w:trPr>
        <w:tc>
          <w:tcPr>
            <w:tcW w:w="52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192420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966400">
              <w:rPr>
                <w:rStyle w:val="Carcterdecasilladeverificacin"/>
                <w:rFonts w:cs="Times New Roman"/>
                <w:lang w:val="ca-ES"/>
              </w:rPr>
            </w:r>
            <w:r w:rsidR="0096640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003908831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2D1147">
              <w:rPr>
                <w:b/>
                <w:lang w:val="ca-ES"/>
              </w:rPr>
              <w:t xml:space="preserve">Infant </w:t>
            </w:r>
            <w:r w:rsidRPr="002D1147">
              <w:rPr>
                <w:lang w:val="ca-ES"/>
              </w:rPr>
              <w:t>(</w:t>
            </w:r>
            <w:r>
              <w:rPr>
                <w:lang w:val="ca-ES"/>
              </w:rPr>
              <w:t>nascuts entre 200</w:t>
            </w:r>
            <w:r w:rsidR="00192420">
              <w:rPr>
                <w:lang w:val="ca-ES"/>
              </w:rPr>
              <w:t>9</w:t>
            </w:r>
            <w:r>
              <w:rPr>
                <w:lang w:val="ca-ES"/>
              </w:rPr>
              <w:t xml:space="preserve"> i 201</w:t>
            </w:r>
            <w:r w:rsidR="00192420">
              <w:rPr>
                <w:lang w:val="ca-ES"/>
              </w:rPr>
              <w:t>3</w:t>
            </w:r>
            <w:r>
              <w:rPr>
                <w:lang w:val="ca-ES"/>
              </w:rPr>
              <w:t xml:space="preserve"> (inclosos)</w:t>
            </w:r>
            <w:r w:rsidRPr="002D1147">
              <w:rPr>
                <w:lang w:val="ca-E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0D20C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122 €</w:t>
            </w:r>
          </w:p>
        </w:tc>
      </w:tr>
      <w:permStart w:id="935296182" w:edGrp="everyone"/>
      <w:tr w:rsidR="00A954CE" w:rsidRPr="00E77A71" w:rsidTr="0032192A">
        <w:trPr>
          <w:gridAfter w:val="1"/>
          <w:wAfter w:w="3705" w:type="dxa"/>
          <w:trHeight w:val="238"/>
          <w:jc w:val="center"/>
        </w:trPr>
        <w:tc>
          <w:tcPr>
            <w:tcW w:w="5245" w:type="dxa"/>
            <w:gridSpan w:val="3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:rsidR="00A954CE" w:rsidRPr="00A954CE" w:rsidRDefault="00A954CE" w:rsidP="000D20C8"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966400">
              <w:rPr>
                <w:rStyle w:val="Carcterdecasilladeverificacin"/>
                <w:rFonts w:cs="Times New Roman"/>
                <w:lang w:val="ca-ES"/>
              </w:rPr>
            </w:r>
            <w:r w:rsidR="0096640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935296182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A954CE">
              <w:rPr>
                <w:b/>
              </w:rPr>
              <w:t>Veterà II</w:t>
            </w:r>
            <w:r>
              <w:rPr>
                <w:rStyle w:val="Carcterdecasilladeverificacin"/>
                <w:rFonts w:cs="Times New Roman"/>
                <w:lang w:val="ca-ES"/>
              </w:rPr>
              <w:t xml:space="preserve"> </w:t>
            </w:r>
            <w:r w:rsidRPr="00A954CE">
              <w:t>(nascuts fins 31/12/19</w:t>
            </w:r>
            <w:r w:rsidR="00192420">
              <w:t>50</w:t>
            </w:r>
            <w:r w:rsidRPr="00A954CE">
              <w:t>)</w:t>
            </w:r>
          </w:p>
          <w:permStart w:id="1658933699" w:edGrp="everyone"/>
          <w:p w:rsidR="00A954CE" w:rsidRPr="002D1147" w:rsidRDefault="005049E9" w:rsidP="00192420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966400">
              <w:rPr>
                <w:rStyle w:val="Carcterdecasilladeverificacin"/>
                <w:rFonts w:cs="Times New Roman"/>
                <w:lang w:val="ca-ES"/>
              </w:rPr>
            </w:r>
            <w:r w:rsidR="0096640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658933699"/>
            <w:r w:rsidR="00A954CE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="00A954CE" w:rsidRPr="002D1147">
              <w:rPr>
                <w:b/>
                <w:lang w:val="ca-ES"/>
              </w:rPr>
              <w:t xml:space="preserve">Menor </w:t>
            </w:r>
            <w:r w:rsidR="00A954CE">
              <w:rPr>
                <w:b/>
                <w:lang w:val="ca-ES"/>
              </w:rPr>
              <w:t xml:space="preserve">     </w:t>
            </w:r>
            <w:r w:rsidR="00A954CE" w:rsidRPr="002D1147">
              <w:rPr>
                <w:lang w:val="ca-ES"/>
              </w:rPr>
              <w:t>(</w:t>
            </w:r>
            <w:r w:rsidR="00A954CE">
              <w:rPr>
                <w:lang w:val="ca-ES"/>
              </w:rPr>
              <w:t>nascuts entre 201</w:t>
            </w:r>
            <w:r w:rsidR="00192420">
              <w:rPr>
                <w:lang w:val="ca-ES"/>
              </w:rPr>
              <w:t>4</w:t>
            </w:r>
            <w:r w:rsidR="00A954CE">
              <w:rPr>
                <w:lang w:val="ca-ES"/>
              </w:rPr>
              <w:t xml:space="preserve"> i 20</w:t>
            </w:r>
            <w:r w:rsidR="00192420">
              <w:rPr>
                <w:lang w:val="ca-ES"/>
              </w:rPr>
              <w:t>20</w:t>
            </w:r>
            <w:r w:rsidR="00A954CE">
              <w:rPr>
                <w:lang w:val="ca-ES"/>
              </w:rPr>
              <w:t xml:space="preserve"> (inclosos)</w:t>
            </w:r>
            <w:r w:rsidR="00A954CE" w:rsidRPr="002D1147">
              <w:rPr>
                <w:lang w:val="ca-E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:rsidR="00A954CE" w:rsidRDefault="00A954CE" w:rsidP="00A954CE">
            <w:pPr>
              <w:jc w:val="center"/>
              <w:rPr>
                <w:lang w:val="ca-ES"/>
              </w:rPr>
            </w:pPr>
            <w:r w:rsidRPr="00E43C70">
              <w:rPr>
                <w:lang w:val="ca-ES"/>
              </w:rPr>
              <w:t>55 €</w:t>
            </w:r>
            <w:r>
              <w:rPr>
                <w:lang w:val="ca-ES"/>
              </w:rPr>
              <w:t xml:space="preserve"> (Grup FGC)</w:t>
            </w:r>
          </w:p>
          <w:p w:rsidR="00A954CE" w:rsidRPr="002D1147" w:rsidRDefault="00A954CE" w:rsidP="00A954C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40€ (Només La Molina)</w:t>
            </w:r>
          </w:p>
        </w:tc>
      </w:tr>
      <w:permStart w:id="1457335233" w:edGrp="everyone"/>
      <w:tr w:rsidR="0032192A" w:rsidRPr="002D1147" w:rsidTr="0032192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05" w:type="dxa"/>
          <w:trHeight w:val="247"/>
        </w:trPr>
        <w:tc>
          <w:tcPr>
            <w:tcW w:w="52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2192A" w:rsidRPr="002D1147" w:rsidRDefault="0032192A" w:rsidP="00192420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966400">
              <w:rPr>
                <w:rStyle w:val="Carcterdecasilladeverificacin"/>
                <w:rFonts w:cs="Times New Roman"/>
                <w:lang w:val="ca-ES"/>
              </w:rPr>
            </w:r>
            <w:r w:rsidR="0096640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457335233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32192A"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½ temporada </w:t>
            </w:r>
            <w:r w:rsidRPr="0032192A">
              <w:rPr>
                <w:rStyle w:val="Carcterdecasilladeverificacin"/>
                <w:rFonts w:cs="Times New Roman"/>
                <w:b/>
                <w:color w:val="auto"/>
                <w:lang w:val="ca-ES"/>
              </w:rPr>
              <w:t>Infant/</w:t>
            </w:r>
            <w:r w:rsidRPr="0032192A">
              <w:rPr>
                <w:b/>
                <w:lang w:val="es-ES_tradnl"/>
              </w:rPr>
              <w:t>Júnior /</w:t>
            </w:r>
            <w:r w:rsidRPr="0032192A">
              <w:rPr>
                <w:rStyle w:val="Carcterdecasilladeverificacin"/>
                <w:rFonts w:cs="Times New Roman"/>
                <w:b/>
                <w:color w:val="auto"/>
                <w:lang w:val="ca-ES"/>
              </w:rPr>
              <w:t xml:space="preserve"> </w:t>
            </w:r>
            <w:r w:rsidRPr="0032192A">
              <w:rPr>
                <w:b/>
                <w:lang w:val="ca-ES"/>
              </w:rPr>
              <w:t>Jov</w:t>
            </w:r>
            <w:r w:rsidRPr="0032192A">
              <w:rPr>
                <w:lang w:val="ca-ES"/>
              </w:rPr>
              <w:t>e</w:t>
            </w:r>
            <w:r w:rsidRPr="0032192A">
              <w:rPr>
                <w:b/>
                <w:lang w:val="ca-ES"/>
              </w:rPr>
              <w:t xml:space="preserve">  </w:t>
            </w:r>
            <w:r w:rsidRPr="002D1147">
              <w:rPr>
                <w:lang w:val="ca-ES"/>
              </w:rPr>
              <w:t>(</w:t>
            </w:r>
            <w:r>
              <w:rPr>
                <w:lang w:val="ca-ES"/>
              </w:rPr>
              <w:t>vàlid a partir 1/02/202</w:t>
            </w:r>
            <w:r w:rsidR="00192420">
              <w:rPr>
                <w:lang w:val="ca-ES"/>
              </w:rPr>
              <w:t>1</w:t>
            </w:r>
            <w:r>
              <w:rPr>
                <w:lang w:val="ca-E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2192A" w:rsidRPr="002D1147" w:rsidRDefault="0032192A" w:rsidP="0032192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81 €</w:t>
            </w:r>
          </w:p>
        </w:tc>
      </w:tr>
    </w:tbl>
    <w:p w:rsidR="0081315A" w:rsidRPr="002D1147" w:rsidRDefault="0081315A">
      <w:pPr>
        <w:rPr>
          <w:rFonts w:cs="Times New Roman"/>
          <w:szCs w:val="24"/>
          <w:lang w:val="ca-ES" w:eastAsia="es-ES" w:bidi="es-ES"/>
        </w:rPr>
      </w:pPr>
    </w:p>
    <w:p w:rsidR="0081315A" w:rsidRPr="002D1147" w:rsidRDefault="0081315A">
      <w:pPr>
        <w:rPr>
          <w:rFonts w:cs="Times New Roman"/>
          <w:szCs w:val="24"/>
          <w:lang w:val="ca-ES" w:eastAsia="es-ES" w:bidi="es-ES"/>
        </w:rPr>
      </w:pPr>
    </w:p>
    <w:tbl>
      <w:tblPr>
        <w:tblStyle w:val="Tablanormal1"/>
        <w:tblW w:w="10793" w:type="dxa"/>
        <w:jc w:val="center"/>
        <w:tblInd w:w="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799"/>
        <w:gridCol w:w="3994"/>
      </w:tblGrid>
      <w:tr w:rsidR="0081315A" w:rsidRPr="002D1147" w:rsidTr="000720A5">
        <w:trPr>
          <w:trHeight w:val="288"/>
          <w:jc w:val="center"/>
        </w:trPr>
        <w:tc>
          <w:tcPr>
            <w:tcW w:w="10793" w:type="dxa"/>
            <w:gridSpan w:val="2"/>
            <w:shd w:val="clear" w:color="auto" w:fill="E6E6E6"/>
            <w:vAlign w:val="center"/>
          </w:tcPr>
          <w:p w:rsidR="0081315A" w:rsidRPr="002D1147" w:rsidRDefault="0081315A" w:rsidP="00870E7E">
            <w:pPr>
              <w:pStyle w:val="Ttulo2"/>
              <w:rPr>
                <w:b w:val="0"/>
                <w:lang w:val="ca-ES"/>
              </w:rPr>
            </w:pPr>
            <w:r w:rsidRPr="002D1147">
              <w:rPr>
                <w:lang w:val="ca-ES"/>
              </w:rPr>
              <w:t>signatura i data</w:t>
            </w:r>
          </w:p>
        </w:tc>
      </w:tr>
      <w:permStart w:id="273560789" w:edGrp="everyone"/>
      <w:tr w:rsidR="0081315A" w:rsidRPr="00E77A71" w:rsidTr="000720A5">
        <w:trPr>
          <w:trHeight w:val="288"/>
          <w:jc w:val="center"/>
        </w:trPr>
        <w:tc>
          <w:tcPr>
            <w:tcW w:w="10793" w:type="dxa"/>
            <w:gridSpan w:val="2"/>
            <w:vAlign w:val="center"/>
          </w:tcPr>
          <w:p w:rsidR="00433B97" w:rsidRPr="00176D93" w:rsidRDefault="00AC374B" w:rsidP="00433B97">
            <w:pPr>
              <w:jc w:val="both"/>
              <w:rPr>
                <w:rFonts w:ascii="Arial" w:hAnsi="Arial" w:cs="Arial"/>
                <w:b/>
                <w:bCs/>
                <w:color w:val="363535"/>
                <w:sz w:val="12"/>
                <w:szCs w:val="12"/>
                <w:lang w:val="es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966400">
              <w:rPr>
                <w:rStyle w:val="Carcterdecasilladeverificacin"/>
                <w:rFonts w:cs="Times New Roman"/>
                <w:lang w:val="ca-ES"/>
              </w:rPr>
            </w:r>
            <w:r w:rsidR="00966400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73560789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</w:t>
            </w:r>
            <w:r w:rsidR="00433B97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I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nformació bàsica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protecció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dades personals segons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el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Reglament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General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Protecció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Dades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(Reglament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(UE) 2016/679)</w:t>
            </w:r>
          </w:p>
          <w:p w:rsidR="00433B97" w:rsidRPr="00176D93" w:rsidRDefault="00433B97" w:rsidP="00433B97">
            <w:pPr>
              <w:jc w:val="both"/>
              <w:rPr>
                <w:rFonts w:ascii="Arial" w:hAnsi="Arial" w:cs="Arial"/>
                <w:color w:val="0000FF"/>
                <w:sz w:val="12"/>
                <w:szCs w:val="12"/>
                <w:u w:val="single"/>
                <w:lang w:val="es-ES"/>
              </w:rPr>
            </w:pP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>Responsable: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Ferrocarrils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de la Generalitat de Catalunya (FGC) 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amb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CIF Q0801576J i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domicili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a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Carrer dels Vergós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44. - 08017 - Barcelona. –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Dades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contacte del DPD : </w:t>
            </w:r>
            <w:hyperlink r:id="rId9" w:history="1">
              <w:r w:rsidRPr="00176D93">
                <w:rPr>
                  <w:rStyle w:val="Hipervnculo"/>
                  <w:rFonts w:ascii="Arial" w:hAnsi="Arial" w:cs="Arial"/>
                  <w:sz w:val="12"/>
                  <w:szCs w:val="12"/>
                  <w:lang w:val="es-ES"/>
                </w:rPr>
                <w:t>dpd@fgc.cat</w:t>
              </w:r>
            </w:hyperlink>
          </w:p>
          <w:p w:rsidR="0081315A" w:rsidRPr="002D1147" w:rsidRDefault="00433B97" w:rsidP="00433B97">
            <w:pPr>
              <w:autoSpaceDE w:val="0"/>
              <w:autoSpaceDN w:val="0"/>
              <w:jc w:val="both"/>
              <w:rPr>
                <w:rFonts w:asciiTheme="minorHAnsi" w:hAnsiTheme="minorHAnsi"/>
                <w:sz w:val="12"/>
                <w:lang w:val="ca-ES"/>
              </w:rPr>
            </w:pP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La finalitat és la gestió </w:t>
            </w:r>
            <w:r w:rsidRPr="00176D93">
              <w:rPr>
                <w:rFonts w:ascii="Arial" w:hAnsi="Arial" w:cs="Arial"/>
                <w:color w:val="363535"/>
                <w:sz w:val="12"/>
                <w:szCs w:val="12"/>
                <w:lang w:val="ca-ES"/>
              </w:rPr>
              <w:t>de la venda de productes nominals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. El tractament de les dades està legitimat per al consentiment de l’interessat. Les dades no es cediran a tercers excepte en els casos legalment previstos.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Autoritzo que FGC utilitzi les dades que facilito per que gestionin la venta de productes nominals.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Les dades es conservaran fins que siguin necessàries per a la finalitat per la qual han estat recollides i/o termes legals. Vostè te dret a accedir a les dades, rectificar-les, suprimir-les, sol·licitar-ne la portabilitat, oposar-se al tractament i sol·licitar-ne la limitació. Aquests drets es poden exercitar enviant correu al responsable que figura a la capçalera de la clàusula. També pot presentar reclamació davant l’Autoritat Catalana de Protecció de Dades.</w:t>
            </w:r>
          </w:p>
        </w:tc>
      </w:tr>
      <w:tr w:rsidR="0081315A" w:rsidRPr="002D1147" w:rsidTr="000720A5">
        <w:trPr>
          <w:trHeight w:val="288"/>
          <w:jc w:val="center"/>
        </w:trPr>
        <w:tc>
          <w:tcPr>
            <w:tcW w:w="6799" w:type="dxa"/>
            <w:vAlign w:val="center"/>
          </w:tcPr>
          <w:p w:rsidR="0081315A" w:rsidRDefault="0081315A" w:rsidP="0081315A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Signatura</w:t>
            </w:r>
          </w:p>
          <w:p w:rsidR="00021AE2" w:rsidRDefault="00021AE2" w:rsidP="0081315A">
            <w:pPr>
              <w:rPr>
                <w:b/>
                <w:lang w:val="ca-ES"/>
              </w:rPr>
            </w:pPr>
          </w:p>
          <w:p w:rsidR="00021AE2" w:rsidRDefault="00021AE2" w:rsidP="0081315A">
            <w:pPr>
              <w:rPr>
                <w:b/>
                <w:lang w:val="ca-ES"/>
              </w:rPr>
            </w:pPr>
          </w:p>
          <w:p w:rsidR="00021AE2" w:rsidRDefault="006E68DA" w:rsidP="0081315A">
            <w:pPr>
              <w:rPr>
                <w:b/>
                <w:lang w:val="ca-ES"/>
              </w:rPr>
            </w:pPr>
            <w:permStart w:id="1836006049" w:edGrp="everyone"/>
            <w:r>
              <w:rPr>
                <w:b/>
                <w:lang w:val="ca-ES"/>
              </w:rPr>
              <w:t xml:space="preserve">                                                 </w:t>
            </w:r>
            <w:permEnd w:id="1836006049"/>
          </w:p>
          <w:p w:rsidR="00021AE2" w:rsidRPr="002D1147" w:rsidRDefault="00021AE2" w:rsidP="0081315A">
            <w:pPr>
              <w:rPr>
                <w:b/>
                <w:lang w:val="ca-ES"/>
              </w:rPr>
            </w:pPr>
          </w:p>
          <w:p w:rsidR="0081315A" w:rsidRPr="002D1147" w:rsidRDefault="0081315A" w:rsidP="0081315A">
            <w:pPr>
              <w:rPr>
                <w:rFonts w:asciiTheme="minorHAnsi" w:hAnsiTheme="minorHAnsi"/>
                <w:sz w:val="12"/>
                <w:lang w:val="ca-ES"/>
              </w:rPr>
            </w:pPr>
          </w:p>
        </w:tc>
        <w:tc>
          <w:tcPr>
            <w:tcW w:w="3994" w:type="dxa"/>
            <w:vAlign w:val="center"/>
          </w:tcPr>
          <w:p w:rsidR="0081315A" w:rsidRDefault="0081315A" w:rsidP="000720A5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Data</w:t>
            </w:r>
          </w:p>
          <w:p w:rsidR="00021AE2" w:rsidRDefault="00021AE2" w:rsidP="000720A5">
            <w:pPr>
              <w:rPr>
                <w:b/>
                <w:lang w:val="ca-ES"/>
              </w:rPr>
            </w:pPr>
          </w:p>
          <w:p w:rsidR="00021AE2" w:rsidRDefault="00021AE2" w:rsidP="000720A5">
            <w:pPr>
              <w:rPr>
                <w:b/>
                <w:lang w:val="ca-ES"/>
              </w:rPr>
            </w:pPr>
          </w:p>
          <w:p w:rsidR="00021AE2" w:rsidRDefault="006E68DA" w:rsidP="000720A5">
            <w:pPr>
              <w:rPr>
                <w:b/>
                <w:lang w:val="ca-ES"/>
              </w:rPr>
            </w:pPr>
            <w:permStart w:id="1189746260" w:edGrp="everyone"/>
            <w:r>
              <w:rPr>
                <w:b/>
                <w:lang w:val="ca-ES"/>
              </w:rPr>
              <w:t xml:space="preserve">                                                    </w:t>
            </w:r>
            <w:permEnd w:id="1189746260"/>
          </w:p>
          <w:p w:rsidR="00021AE2" w:rsidRPr="002D1147" w:rsidRDefault="00021AE2" w:rsidP="000720A5">
            <w:pPr>
              <w:rPr>
                <w:b/>
                <w:lang w:val="ca-ES"/>
              </w:rPr>
            </w:pPr>
          </w:p>
          <w:p w:rsidR="0081315A" w:rsidRPr="002D1147" w:rsidRDefault="0081315A" w:rsidP="00D37957">
            <w:pPr>
              <w:rPr>
                <w:rFonts w:asciiTheme="minorHAnsi" w:hAnsiTheme="minorHAnsi"/>
                <w:sz w:val="12"/>
                <w:lang w:val="ca-ES"/>
              </w:rPr>
            </w:pPr>
          </w:p>
        </w:tc>
      </w:tr>
    </w:tbl>
    <w:p w:rsidR="000720A5" w:rsidRDefault="000720A5" w:rsidP="00433B97">
      <w:pPr>
        <w:rPr>
          <w:lang w:val="es-ES"/>
        </w:rPr>
      </w:pPr>
    </w:p>
    <w:sectPr w:rsidR="000720A5" w:rsidSect="005049E9">
      <w:headerReference w:type="default" r:id="rId10"/>
      <w:pgSz w:w="11907" w:h="16839"/>
      <w:pgMar w:top="3970" w:right="720" w:bottom="567" w:left="720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6A" w:rsidRDefault="00987D6A" w:rsidP="00987D6A">
      <w:r>
        <w:separator/>
      </w:r>
    </w:p>
  </w:endnote>
  <w:endnote w:type="continuationSeparator" w:id="0">
    <w:p w:rsidR="00987D6A" w:rsidRDefault="00987D6A" w:rsidP="0098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6A" w:rsidRDefault="00987D6A" w:rsidP="00987D6A">
      <w:r>
        <w:separator/>
      </w:r>
    </w:p>
  </w:footnote>
  <w:footnote w:type="continuationSeparator" w:id="0">
    <w:p w:rsidR="00987D6A" w:rsidRDefault="00987D6A" w:rsidP="0098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95" w:rsidRDefault="00FC4295" w:rsidP="00FC4295">
    <w:pPr>
      <w:pStyle w:val="Ttulo1"/>
      <w:ind w:left="142"/>
      <w:rPr>
        <w:lang w:val="es-ES"/>
      </w:rPr>
    </w:pPr>
    <w:r>
      <w:rPr>
        <w:noProof/>
        <w:lang w:val="ca-ES" w:eastAsia="ca-ES"/>
      </w:rPr>
      <w:drawing>
        <wp:inline distT="0" distB="0" distL="0" distR="0">
          <wp:extent cx="1414732" cy="45436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plicació La Molina_positiu_comarq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96" cy="45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5D7" w:rsidRDefault="00F155D7" w:rsidP="00FC4295">
    <w:pPr>
      <w:pStyle w:val="Ttulo1"/>
      <w:ind w:left="1701"/>
      <w:rPr>
        <w:lang w:val="es-ES"/>
      </w:rPr>
    </w:pPr>
  </w:p>
  <w:p w:rsidR="00987D6A" w:rsidRDefault="00987D6A" w:rsidP="00FC4295">
    <w:pPr>
      <w:pStyle w:val="Ttulo1"/>
      <w:ind w:left="1701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D8B9F" wp14:editId="12524A33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1040765" cy="5200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6A" w:rsidRDefault="00987D6A" w:rsidP="00987D6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D8B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76.05pt;margin-top:57.85pt;width:81.95pt;height:40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t4sQ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" filled="f" stroked="f">
              <v:textbox style="mso-fit-shape-to-text:t">
                <w:txbxContent>
                  <w:p w:rsidR="00987D6A" w:rsidRDefault="00987D6A" w:rsidP="00987D6A"/>
                </w:txbxContent>
              </v:textbox>
              <w10:wrap anchorx="page" anchory="page"/>
            </v:shape>
          </w:pict>
        </mc:Fallback>
      </mc:AlternateContent>
    </w:r>
    <w:r w:rsidR="00C64898">
      <w:rPr>
        <w:lang w:val="es-ES"/>
      </w:rPr>
      <w:t>sol·licitud forfet de temporada</w:t>
    </w:r>
    <w:r>
      <w:rPr>
        <w:lang w:val="es-ES"/>
      </w:rPr>
      <w:t xml:space="preserve">        </w:t>
    </w:r>
  </w:p>
  <w:p w:rsidR="00987D6A" w:rsidRPr="00543ECD" w:rsidRDefault="003E3066" w:rsidP="00FC4295">
    <w:pPr>
      <w:pStyle w:val="Ttulo3"/>
      <w:ind w:left="1701"/>
      <w:rPr>
        <w:lang w:val="es-ES"/>
      </w:rPr>
    </w:pPr>
    <w:r>
      <w:rPr>
        <w:b/>
        <w:caps/>
        <w:sz w:val="28"/>
        <w:szCs w:val="28"/>
        <w:lang w:val="es-ES"/>
      </w:rPr>
      <w:t>consell comarcal</w:t>
    </w:r>
    <w:r w:rsidR="00E53444">
      <w:rPr>
        <w:b/>
        <w:caps/>
        <w:sz w:val="28"/>
        <w:szCs w:val="28"/>
        <w:lang w:val="es-ES"/>
      </w:rPr>
      <w:t xml:space="preserve"> </w:t>
    </w:r>
    <w:r w:rsidR="00872A82">
      <w:rPr>
        <w:b/>
        <w:caps/>
        <w:sz w:val="28"/>
        <w:szCs w:val="28"/>
        <w:lang w:val="es-ES"/>
      </w:rPr>
      <w:t>berguedà</w:t>
    </w:r>
    <w:r w:rsidR="00FC4295">
      <w:rPr>
        <w:b/>
        <w:caps/>
        <w:sz w:val="28"/>
        <w:szCs w:val="28"/>
        <w:lang w:val="es-ES"/>
      </w:rPr>
      <w:t xml:space="preserve"> </w:t>
    </w:r>
    <w:r w:rsidR="00E53444">
      <w:rPr>
        <w:b/>
        <w:caps/>
        <w:sz w:val="28"/>
        <w:szCs w:val="28"/>
        <w:lang w:val="es-ES"/>
      </w:rPr>
      <w:t>20</w:t>
    </w:r>
    <w:r w:rsidR="00192420">
      <w:rPr>
        <w:b/>
        <w:caps/>
        <w:sz w:val="28"/>
        <w:szCs w:val="28"/>
        <w:lang w:val="es-ES"/>
      </w:rPr>
      <w:t>20</w:t>
    </w:r>
    <w:r w:rsidR="00E53444">
      <w:rPr>
        <w:b/>
        <w:caps/>
        <w:sz w:val="28"/>
        <w:szCs w:val="28"/>
        <w:lang w:val="es-ES"/>
      </w:rPr>
      <w:t>/202</w:t>
    </w:r>
    <w:r w:rsidR="00192420">
      <w:rPr>
        <w:b/>
        <w:caps/>
        <w:sz w:val="28"/>
        <w:szCs w:val="28"/>
        <w:lang w:val="es-ES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jMxD0Xh+oCOxze6DtkzCuLyp+HPNFsfnaQPCNd2NNCSSOyEh+JZxi9kVpmXuYghGtFJn5Smx8JAOj9E5d4/xw==" w:salt="W/WxLqVWRB1qkzKExvfhjg==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2E"/>
    <w:rsid w:val="00021AE2"/>
    <w:rsid w:val="00063A71"/>
    <w:rsid w:val="000720A5"/>
    <w:rsid w:val="000C1E52"/>
    <w:rsid w:val="000D20C8"/>
    <w:rsid w:val="000E5082"/>
    <w:rsid w:val="00192420"/>
    <w:rsid w:val="0021050D"/>
    <w:rsid w:val="00212A7D"/>
    <w:rsid w:val="00242093"/>
    <w:rsid w:val="002C74BC"/>
    <w:rsid w:val="002D1147"/>
    <w:rsid w:val="002E021C"/>
    <w:rsid w:val="0030310B"/>
    <w:rsid w:val="0032192A"/>
    <w:rsid w:val="003B5035"/>
    <w:rsid w:val="003E3066"/>
    <w:rsid w:val="00433B97"/>
    <w:rsid w:val="004B39DF"/>
    <w:rsid w:val="004E50C0"/>
    <w:rsid w:val="005049E9"/>
    <w:rsid w:val="00522D00"/>
    <w:rsid w:val="00531577"/>
    <w:rsid w:val="00532050"/>
    <w:rsid w:val="00542A57"/>
    <w:rsid w:val="00543ECD"/>
    <w:rsid w:val="005A3CDD"/>
    <w:rsid w:val="006E68DA"/>
    <w:rsid w:val="0076326E"/>
    <w:rsid w:val="0081315A"/>
    <w:rsid w:val="00872A82"/>
    <w:rsid w:val="008D0B25"/>
    <w:rsid w:val="00966400"/>
    <w:rsid w:val="009835AB"/>
    <w:rsid w:val="00987D6A"/>
    <w:rsid w:val="00A1331C"/>
    <w:rsid w:val="00A235DA"/>
    <w:rsid w:val="00A55C33"/>
    <w:rsid w:val="00A954CE"/>
    <w:rsid w:val="00AC374B"/>
    <w:rsid w:val="00AE1DC1"/>
    <w:rsid w:val="00B7252E"/>
    <w:rsid w:val="00C64898"/>
    <w:rsid w:val="00D04AD2"/>
    <w:rsid w:val="00D37957"/>
    <w:rsid w:val="00DE6D40"/>
    <w:rsid w:val="00E43C70"/>
    <w:rsid w:val="00E53444"/>
    <w:rsid w:val="00E56ED2"/>
    <w:rsid w:val="00E7186E"/>
    <w:rsid w:val="00E77A71"/>
    <w:rsid w:val="00F155D7"/>
    <w:rsid w:val="00FC4295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A177767F-8F3A-4E72-B75B-0573292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basedOn w:val="Fuentedeprrafopredeter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87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7D6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unhideWhenUsed/>
    <w:rsid w:val="00987D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7D6A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SectionHeading">
    <w:name w:val="Section Heading"/>
    <w:basedOn w:val="Normal"/>
    <w:rsid w:val="0081315A"/>
    <w:pPr>
      <w:jc w:val="center"/>
    </w:pPr>
    <w:rPr>
      <w:caps/>
      <w:spacing w:val="10"/>
      <w:lang w:val="es-ES" w:eastAsia="es-ES" w:bidi="es-ES"/>
    </w:rPr>
  </w:style>
  <w:style w:type="character" w:styleId="Hipervnculo">
    <w:name w:val="Hyperlink"/>
    <w:basedOn w:val="Fuentedeprrafopredeter"/>
    <w:unhideWhenUsed/>
    <w:rsid w:val="0081315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3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d@fg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urat\AppData\Roaming\Microsoft\Plantillas\Solicitud%20de%20empleo%20(2%20p&#225;gina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4DB2A0-979A-4440-BE46-9468A1DA4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empleo (2 páginas)</Template>
  <TotalTime>6</TotalTime>
  <Pages>1</Pages>
  <Words>401</Words>
  <Characters>2759</Characters>
  <Application>Microsoft Office Word</Application>
  <DocSecurity>8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Manager/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Campà i Roca, Bernadette</cp:lastModifiedBy>
  <cp:revision>4</cp:revision>
  <cp:lastPrinted>2019-10-30T12:42:00Z</cp:lastPrinted>
  <dcterms:created xsi:type="dcterms:W3CDTF">2020-11-13T10:24:00Z</dcterms:created>
  <dcterms:modified xsi:type="dcterms:W3CDTF">2020-11-13T10:39:00Z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